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3.jpg" ContentType="image/jpeg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tblInd w:w="1008" w:type="dxa"/>
        <w:tblLook w:val="0600" w:firstRow="0" w:lastRow="0" w:firstColumn="0" w:lastColumn="0" w:noHBand="1" w:noVBand="1"/>
      </w:tblPr>
      <w:tblGrid>
        <w:gridCol w:w="8064"/>
        <w:gridCol w:w="1728"/>
      </w:tblGrid>
      <w:tr w:rsidR="0078125D" w:rsidRPr="007D3EBE" w:rsidTr="00194449">
        <w:trPr>
          <w:trHeight w:val="1728"/>
        </w:trPr>
        <w:tc>
          <w:tcPr>
            <w:tcW w:w="8064" w:type="dxa"/>
            <w:vAlign w:val="center"/>
          </w:tcPr>
          <w:p w:rsidR="0078125D" w:rsidRPr="007D3EBE" w:rsidRDefault="00545350" w:rsidP="00194449">
            <w:pPr>
              <w:pStyle w:val="Title"/>
              <w:ind w:left="438" w:right="-112"/>
            </w:pPr>
            <w:r>
              <w:t>Cheongye Kwan Institute Membership Application Form</w:t>
            </w:r>
          </w:p>
        </w:tc>
        <w:tc>
          <w:tcPr>
            <w:tcW w:w="1728" w:type="dxa"/>
            <w:vAlign w:val="center"/>
          </w:tcPr>
          <w:p w:rsidR="0078125D" w:rsidRPr="007D3EBE" w:rsidRDefault="0078125D" w:rsidP="0041689F">
            <w:pPr>
              <w:pStyle w:val="Heading1"/>
              <w:jc w:val="right"/>
            </w:pPr>
          </w:p>
        </w:tc>
      </w:tr>
    </w:tbl>
    <w:p w:rsidR="001F070B" w:rsidRDefault="003F6405" w:rsidP="003F6405">
      <w:pPr>
        <w:tabs>
          <w:tab w:val="left" w:pos="567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5862864</wp:posOffset>
            </wp:positionH>
            <wp:positionV relativeFrom="paragraph">
              <wp:posOffset>-1184910</wp:posOffset>
            </wp:positionV>
            <wp:extent cx="1180465" cy="1268730"/>
            <wp:effectExtent l="0" t="0" r="63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 Boar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44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-63256</wp:posOffset>
            </wp:positionH>
            <wp:positionV relativeFrom="paragraph">
              <wp:posOffset>-939702</wp:posOffset>
            </wp:positionV>
            <wp:extent cx="789940" cy="7899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eongye Kwan Barco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7518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1"/>
        <w:gridCol w:w="3658"/>
        <w:gridCol w:w="536"/>
        <w:gridCol w:w="2479"/>
        <w:gridCol w:w="8593"/>
      </w:tblGrid>
      <w:tr w:rsidR="001F070B" w:rsidRPr="00DC377E" w:rsidTr="001F070B">
        <w:sdt>
          <w:sdtPr>
            <w:rPr>
              <w:sz w:val="22"/>
            </w:rPr>
            <w:id w:val="780845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1F070B" w:rsidRPr="001F070B" w:rsidRDefault="001F070B" w:rsidP="00492679">
                <w:pPr>
                  <w:pStyle w:val="Quote"/>
                  <w:rPr>
                    <w:sz w:val="22"/>
                  </w:rPr>
                </w:pPr>
                <w:r w:rsidRPr="001F070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3775" w:type="dxa"/>
          </w:tcPr>
          <w:p w:rsidR="001F070B" w:rsidRPr="001F070B" w:rsidRDefault="001F070B" w:rsidP="00492679">
            <w:pPr>
              <w:pStyle w:val="Quote"/>
              <w:rPr>
                <w:sz w:val="22"/>
              </w:rPr>
            </w:pPr>
            <w:r w:rsidRPr="001F070B">
              <w:rPr>
                <w:sz w:val="22"/>
              </w:rPr>
              <w:t>Senior £35.00</w:t>
            </w:r>
          </w:p>
        </w:tc>
        <w:sdt>
          <w:sdtPr>
            <w:rPr>
              <w:sz w:val="22"/>
            </w:rPr>
            <w:id w:val="1999041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1F070B" w:rsidRPr="001F070B" w:rsidRDefault="001F070B" w:rsidP="00492679">
                <w:pPr>
                  <w:pStyle w:val="Quote"/>
                  <w:rPr>
                    <w:sz w:val="22"/>
                  </w:rPr>
                </w:pPr>
                <w:r w:rsidRPr="001F070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2558" w:type="dxa"/>
          </w:tcPr>
          <w:p w:rsidR="001F070B" w:rsidRPr="001F070B" w:rsidRDefault="001F070B" w:rsidP="00492679">
            <w:pPr>
              <w:pStyle w:val="Quote"/>
              <w:rPr>
                <w:sz w:val="22"/>
              </w:rPr>
            </w:pPr>
            <w:r w:rsidRPr="001F070B">
              <w:rPr>
                <w:sz w:val="22"/>
              </w:rPr>
              <w:t>Junior £3</w:t>
            </w:r>
            <w:r w:rsidR="00C03D96">
              <w:rPr>
                <w:sz w:val="22"/>
              </w:rPr>
              <w:t>0</w:t>
            </w:r>
            <w:r w:rsidRPr="001F070B">
              <w:rPr>
                <w:sz w:val="22"/>
              </w:rPr>
              <w:t>.00</w:t>
            </w:r>
          </w:p>
        </w:tc>
        <w:tc>
          <w:tcPr>
            <w:tcW w:w="8868" w:type="dxa"/>
          </w:tcPr>
          <w:tbl>
            <w:tblPr>
              <w:tblW w:w="3946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73"/>
              <w:gridCol w:w="3373"/>
            </w:tblGrid>
            <w:tr w:rsidR="001F070B" w:rsidRPr="001F070B" w:rsidTr="001F070B">
              <w:trPr>
                <w:trHeight w:val="335"/>
              </w:trPr>
              <w:sdt>
                <w:sdtPr>
                  <w:rPr>
                    <w:sz w:val="22"/>
                  </w:rPr>
                  <w:id w:val="1350837759"/>
                  <w:temporary/>
                  <w15:appearance w15:val="hidden"/>
                  <w14:checkbox>
                    <w14:checked w14:val="0"/>
                    <w14:checkedState w14:val="0050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3" w:type="dxa"/>
                    </w:tcPr>
                    <w:p w:rsidR="001F070B" w:rsidRPr="001F070B" w:rsidRDefault="001F070B" w:rsidP="001F070B">
                      <w:pPr>
                        <w:pStyle w:val="Quote"/>
                        <w:ind w:right="-408"/>
                        <w:rPr>
                          <w:sz w:val="22"/>
                        </w:rPr>
                      </w:pPr>
                      <w:r w:rsidRPr="001F070B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73" w:type="dxa"/>
                </w:tcPr>
                <w:p w:rsidR="001F070B" w:rsidRPr="001F070B" w:rsidRDefault="001F070B" w:rsidP="001F070B">
                  <w:pPr>
                    <w:pStyle w:val="Quote"/>
                    <w:rPr>
                      <w:sz w:val="22"/>
                    </w:rPr>
                  </w:pPr>
                  <w:r>
                    <w:rPr>
                      <w:sz w:val="22"/>
                    </w:rPr>
                    <w:t>Replacement Book £10</w:t>
                  </w:r>
                </w:p>
              </w:tc>
            </w:tr>
          </w:tbl>
          <w:p w:rsidR="001F070B" w:rsidRPr="001F070B" w:rsidRDefault="001F070B" w:rsidP="00492679">
            <w:pPr>
              <w:pStyle w:val="Quote"/>
              <w:rPr>
                <w:sz w:val="22"/>
              </w:rPr>
            </w:pPr>
          </w:p>
        </w:tc>
      </w:tr>
    </w:tbl>
    <w:p w:rsidR="001F070B" w:rsidRPr="001F070B" w:rsidRDefault="001F070B" w:rsidP="00F04EAE">
      <w:pPr>
        <w:rPr>
          <w:sz w:val="6"/>
          <w:szCs w:val="6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0"/>
        <w:gridCol w:w="1043"/>
        <w:gridCol w:w="888"/>
        <w:gridCol w:w="262"/>
        <w:gridCol w:w="781"/>
        <w:gridCol w:w="262"/>
        <w:gridCol w:w="418"/>
        <w:gridCol w:w="367"/>
        <w:gridCol w:w="168"/>
        <w:gridCol w:w="100"/>
        <w:gridCol w:w="471"/>
        <w:gridCol w:w="1641"/>
        <w:gridCol w:w="274"/>
        <w:gridCol w:w="169"/>
        <w:gridCol w:w="3126"/>
      </w:tblGrid>
      <w:tr w:rsidR="009D4216" w:rsidRPr="007D3EBE" w:rsidTr="00194DDB">
        <w:sdt>
          <w:sdtPr>
            <w:id w:val="1636833878"/>
            <w:placeholder>
              <w:docPart w:val="C64EB6B9C1BB4E928F844FCC5E587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gridSpan w:val="2"/>
                <w:tcBorders>
                  <w:right w:val="single" w:sz="4" w:space="0" w:color="D9D9D9" w:themeColor="background1" w:themeShade="D9"/>
                </w:tcBorders>
              </w:tcPr>
              <w:p w:rsidR="009D4216" w:rsidRPr="007D3EBE" w:rsidRDefault="009D4216" w:rsidP="00F04EAE">
                <w:r w:rsidRPr="000462EF">
                  <w:t>Name:</w:t>
                </w:r>
              </w:p>
            </w:tc>
          </w:sdtContent>
        </w:sdt>
        <w:tc>
          <w:tcPr>
            <w:tcW w:w="307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D4216" w:rsidRPr="007D3EBE" w:rsidRDefault="009D4216" w:rsidP="00F04EAE"/>
        </w:tc>
        <w:tc>
          <w:tcPr>
            <w:tcW w:w="27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D4216" w:rsidRPr="007D3EBE" w:rsidRDefault="009D4216" w:rsidP="00F04EAE"/>
        </w:tc>
        <w:tc>
          <w:tcPr>
            <w:tcW w:w="24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D4216" w:rsidRPr="007D3EBE" w:rsidRDefault="009D4216" w:rsidP="00F04EAE"/>
        </w:tc>
        <w:tc>
          <w:tcPr>
            <w:tcW w:w="17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D4216" w:rsidRPr="007D3EBE" w:rsidRDefault="009D4216" w:rsidP="00F04EAE"/>
        </w:tc>
        <w:tc>
          <w:tcPr>
            <w:tcW w:w="32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D4216" w:rsidRPr="007D3EBE" w:rsidRDefault="009D4216" w:rsidP="00F04EAE"/>
        </w:tc>
      </w:tr>
      <w:tr w:rsidR="009D4216" w:rsidRPr="007D3EBE" w:rsidTr="00194DDB">
        <w:tc>
          <w:tcPr>
            <w:tcW w:w="1560" w:type="dxa"/>
            <w:gridSpan w:val="2"/>
          </w:tcPr>
          <w:p w:rsidR="009D4216" w:rsidRPr="00F04EAE" w:rsidRDefault="009D4216" w:rsidP="00F04EAE">
            <w:pPr>
              <w:pStyle w:val="Header"/>
            </w:pPr>
          </w:p>
        </w:tc>
        <w:tc>
          <w:tcPr>
            <w:tcW w:w="3072" w:type="dxa"/>
            <w:gridSpan w:val="6"/>
            <w:tcBorders>
              <w:top w:val="single" w:sz="4" w:space="0" w:color="D9D9D9" w:themeColor="background1" w:themeShade="D9"/>
            </w:tcBorders>
          </w:tcPr>
          <w:p w:rsidR="009D4216" w:rsidRPr="00F04EAE" w:rsidRDefault="005B5EC6" w:rsidP="00F04EAE">
            <w:pPr>
              <w:pStyle w:val="Header"/>
            </w:pPr>
            <w:sdt>
              <w:sdtPr>
                <w:id w:val="1739120973"/>
                <w:placeholder>
                  <w:docPart w:val="1DE9ADACC53B4ACFA80386E133C266C1"/>
                </w:placeholder>
                <w:temporary/>
                <w:showingPlcHdr/>
                <w15:appearance w15:val="hidden"/>
              </w:sdtPr>
              <w:sdtEndPr/>
              <w:sdtContent>
                <w:r w:rsidR="009D4216" w:rsidRPr="00F04EAE">
                  <w:t>First Name</w:t>
                </w:r>
              </w:sdtContent>
            </w:sdt>
          </w:p>
        </w:tc>
        <w:tc>
          <w:tcPr>
            <w:tcW w:w="276" w:type="dxa"/>
            <w:gridSpan w:val="2"/>
          </w:tcPr>
          <w:p w:rsidR="009D4216" w:rsidRPr="007D3EBE" w:rsidRDefault="009D4216" w:rsidP="00F04EAE">
            <w:pPr>
              <w:pStyle w:val="Header"/>
            </w:pPr>
          </w:p>
        </w:tc>
        <w:tc>
          <w:tcPr>
            <w:tcW w:w="2463" w:type="dxa"/>
            <w:gridSpan w:val="3"/>
            <w:tcBorders>
              <w:top w:val="single" w:sz="4" w:space="0" w:color="D9D9D9" w:themeColor="background1" w:themeShade="D9"/>
            </w:tcBorders>
          </w:tcPr>
          <w:p w:rsidR="009D4216" w:rsidRPr="007D3EBE" w:rsidRDefault="005B5EC6" w:rsidP="00F04EAE">
            <w:pPr>
              <w:pStyle w:val="Header"/>
            </w:pPr>
            <w:sdt>
              <w:sdtPr>
                <w:id w:val="-735858506"/>
                <w:placeholder>
                  <w:docPart w:val="4CB5ABCAC0ED442894DD8C7322F3626D"/>
                </w:placeholder>
                <w:temporary/>
                <w:showingPlcHdr/>
                <w15:appearance w15:val="hidden"/>
              </w:sdtPr>
              <w:sdtEndPr/>
              <w:sdtContent>
                <w:r w:rsidR="009D4216" w:rsidRPr="00F04EAE">
                  <w:t>Middle Name</w:t>
                </w:r>
              </w:sdtContent>
            </w:sdt>
          </w:p>
        </w:tc>
        <w:tc>
          <w:tcPr>
            <w:tcW w:w="174" w:type="dxa"/>
          </w:tcPr>
          <w:p w:rsidR="009D4216" w:rsidRPr="007D3EBE" w:rsidRDefault="009D4216" w:rsidP="00F04EAE">
            <w:pPr>
              <w:pStyle w:val="Header"/>
            </w:pPr>
          </w:p>
        </w:tc>
        <w:tc>
          <w:tcPr>
            <w:tcW w:w="3228" w:type="dxa"/>
            <w:tcBorders>
              <w:top w:val="single" w:sz="4" w:space="0" w:color="D9D9D9" w:themeColor="background1" w:themeShade="D9"/>
            </w:tcBorders>
          </w:tcPr>
          <w:p w:rsidR="009D4216" w:rsidRDefault="005B5EC6" w:rsidP="00F04EAE">
            <w:pPr>
              <w:pStyle w:val="Header"/>
            </w:pPr>
            <w:sdt>
              <w:sdtPr>
                <w:id w:val="1461852077"/>
                <w:placeholder>
                  <w:docPart w:val="5A41502F509844CEACA9F9C4284D059F"/>
                </w:placeholder>
                <w:temporary/>
                <w:showingPlcHdr/>
                <w15:appearance w15:val="hidden"/>
              </w:sdtPr>
              <w:sdtEndPr/>
              <w:sdtContent>
                <w:r w:rsidR="009D4216" w:rsidRPr="00F04EAE">
                  <w:t>Last Name</w:t>
                </w:r>
              </w:sdtContent>
            </w:sdt>
          </w:p>
          <w:p w:rsidR="009D4216" w:rsidRDefault="009D4216" w:rsidP="00F04EAE">
            <w:pPr>
              <w:pStyle w:val="Header"/>
            </w:pPr>
          </w:p>
          <w:p w:rsidR="009D4216" w:rsidRPr="007D3EBE" w:rsidRDefault="009D4216" w:rsidP="00F04EAE">
            <w:pPr>
              <w:pStyle w:val="Header"/>
            </w:pPr>
          </w:p>
        </w:tc>
      </w:tr>
      <w:tr w:rsidR="009D4216" w:rsidRPr="007D3EBE" w:rsidTr="00194DDB">
        <w:trPr>
          <w:gridAfter w:val="5"/>
          <w:wAfter w:w="5865" w:type="dxa"/>
        </w:trPr>
        <w:tc>
          <w:tcPr>
            <w:tcW w:w="1560" w:type="dxa"/>
            <w:gridSpan w:val="2"/>
            <w:tcBorders>
              <w:right w:val="single" w:sz="4" w:space="0" w:color="D9D9D9" w:themeColor="background1" w:themeShade="D9"/>
            </w:tcBorders>
          </w:tcPr>
          <w:p w:rsidR="009D4216" w:rsidRPr="00F04EAE" w:rsidRDefault="005B5EC6" w:rsidP="00F04EAE">
            <w:sdt>
              <w:sdtPr>
                <w:id w:val="-1228529852"/>
                <w:placeholder>
                  <w:docPart w:val="893B4AE697514121A1AC5F39291D294E"/>
                </w:placeholder>
                <w:temporary/>
                <w:showingPlcHdr/>
                <w15:appearance w15:val="hidden"/>
              </w:sdtPr>
              <w:sdtEndPr/>
              <w:sdtContent>
                <w:r w:rsidR="009D4216">
                  <w:t>Date of Birth:</w:t>
                </w:r>
              </w:sdtContent>
            </w:sdt>
          </w:p>
        </w:tc>
        <w:tc>
          <w:tcPr>
            <w:tcW w:w="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D4216" w:rsidRPr="00F04EAE" w:rsidRDefault="009D4216" w:rsidP="00F04EAE"/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D4216" w:rsidRPr="00F04EAE" w:rsidRDefault="009D4216" w:rsidP="00F04EAE"/>
        </w:tc>
        <w:tc>
          <w:tcPr>
            <w:tcW w:w="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D4216" w:rsidRPr="00F04EAE" w:rsidRDefault="009D4216" w:rsidP="00F04EAE"/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D4216" w:rsidRPr="00F04EAE" w:rsidRDefault="009D4216" w:rsidP="00F04EAE"/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D4216" w:rsidRPr="00F04EAE" w:rsidRDefault="009D4216" w:rsidP="00F04EAE"/>
        </w:tc>
        <w:tc>
          <w:tcPr>
            <w:tcW w:w="276" w:type="dxa"/>
            <w:gridSpan w:val="2"/>
            <w:tcBorders>
              <w:left w:val="single" w:sz="4" w:space="0" w:color="D9D9D9" w:themeColor="background1" w:themeShade="D9"/>
            </w:tcBorders>
          </w:tcPr>
          <w:p w:rsidR="009D4216" w:rsidRPr="007D3EBE" w:rsidRDefault="009D4216" w:rsidP="00F04EAE"/>
        </w:tc>
      </w:tr>
      <w:tr w:rsidR="009D4216" w:rsidRPr="007D3EBE" w:rsidTr="00194DDB">
        <w:tc>
          <w:tcPr>
            <w:tcW w:w="1560" w:type="dxa"/>
            <w:gridSpan w:val="2"/>
          </w:tcPr>
          <w:p w:rsidR="009D4216" w:rsidRDefault="009D4216" w:rsidP="00F04EAE">
            <w:pPr>
              <w:pStyle w:val="Header"/>
            </w:pPr>
          </w:p>
        </w:tc>
        <w:tc>
          <w:tcPr>
            <w:tcW w:w="916" w:type="dxa"/>
            <w:tcBorders>
              <w:top w:val="single" w:sz="4" w:space="0" w:color="D9D9D9" w:themeColor="background1" w:themeShade="D9"/>
            </w:tcBorders>
          </w:tcPr>
          <w:p w:rsidR="009D4216" w:rsidRPr="00F04EAE" w:rsidRDefault="009D4216" w:rsidP="00F04EAE">
            <w:pPr>
              <w:pStyle w:val="Header"/>
            </w:pPr>
            <w:r>
              <w:t>D</w:t>
            </w:r>
            <w:r w:rsidR="004B57DF">
              <w:t>ay</w:t>
            </w:r>
          </w:p>
        </w:tc>
        <w:tc>
          <w:tcPr>
            <w:tcW w:w="270" w:type="dxa"/>
          </w:tcPr>
          <w:p w:rsidR="009D4216" w:rsidRPr="00F04EAE" w:rsidRDefault="009D4216" w:rsidP="00F04EAE">
            <w:pPr>
              <w:pStyle w:val="Header"/>
            </w:pPr>
          </w:p>
        </w:tc>
        <w:tc>
          <w:tcPr>
            <w:tcW w:w="806" w:type="dxa"/>
            <w:tcBorders>
              <w:top w:val="single" w:sz="4" w:space="0" w:color="D9D9D9" w:themeColor="background1" w:themeShade="D9"/>
            </w:tcBorders>
          </w:tcPr>
          <w:p w:rsidR="009D4216" w:rsidRPr="00F04EAE" w:rsidRDefault="009D4216" w:rsidP="00F04EAE">
            <w:pPr>
              <w:pStyle w:val="Header"/>
            </w:pPr>
            <w:r>
              <w:t>M</w:t>
            </w:r>
            <w:r w:rsidR="004B57DF">
              <w:t>onth</w:t>
            </w:r>
          </w:p>
        </w:tc>
        <w:tc>
          <w:tcPr>
            <w:tcW w:w="270" w:type="dxa"/>
          </w:tcPr>
          <w:p w:rsidR="009D4216" w:rsidRPr="00F04EAE" w:rsidRDefault="009D4216" w:rsidP="00F04EAE">
            <w:pPr>
              <w:pStyle w:val="Header"/>
            </w:pP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</w:tcBorders>
          </w:tcPr>
          <w:p w:rsidR="009D4216" w:rsidRPr="00F04EAE" w:rsidRDefault="004B57DF" w:rsidP="00F04EAE">
            <w:pPr>
              <w:pStyle w:val="Header"/>
            </w:pPr>
            <w:r>
              <w:t>Year</w:t>
            </w:r>
          </w:p>
        </w:tc>
        <w:tc>
          <w:tcPr>
            <w:tcW w:w="276" w:type="dxa"/>
            <w:gridSpan w:val="2"/>
          </w:tcPr>
          <w:p w:rsidR="009D4216" w:rsidRPr="007D3EBE" w:rsidRDefault="009D4216" w:rsidP="00F04EAE">
            <w:pPr>
              <w:pStyle w:val="Header"/>
            </w:pPr>
          </w:p>
        </w:tc>
        <w:tc>
          <w:tcPr>
            <w:tcW w:w="486" w:type="dxa"/>
          </w:tcPr>
          <w:p w:rsidR="009D4216" w:rsidRDefault="009D4216" w:rsidP="00F04EAE">
            <w:pPr>
              <w:pStyle w:val="Header"/>
            </w:pPr>
          </w:p>
        </w:tc>
        <w:tc>
          <w:tcPr>
            <w:tcW w:w="1977" w:type="dxa"/>
            <w:gridSpan w:val="2"/>
          </w:tcPr>
          <w:p w:rsidR="009D4216" w:rsidRPr="00F04EAE" w:rsidRDefault="009D4216" w:rsidP="00F04EAE">
            <w:pPr>
              <w:pStyle w:val="Header"/>
            </w:pPr>
          </w:p>
        </w:tc>
        <w:tc>
          <w:tcPr>
            <w:tcW w:w="174" w:type="dxa"/>
          </w:tcPr>
          <w:p w:rsidR="009D4216" w:rsidRPr="007D3EBE" w:rsidRDefault="009D4216" w:rsidP="00F04EAE">
            <w:pPr>
              <w:pStyle w:val="Header"/>
            </w:pPr>
          </w:p>
        </w:tc>
        <w:tc>
          <w:tcPr>
            <w:tcW w:w="3228" w:type="dxa"/>
          </w:tcPr>
          <w:p w:rsidR="009D4216" w:rsidRPr="00F04EAE" w:rsidRDefault="009D4216" w:rsidP="00F04EAE">
            <w:pPr>
              <w:pStyle w:val="Header"/>
            </w:pPr>
          </w:p>
        </w:tc>
      </w:tr>
      <w:tr w:rsidR="009D4216" w:rsidRPr="007D3EBE" w:rsidTr="00194DDB">
        <w:tc>
          <w:tcPr>
            <w:tcW w:w="10773" w:type="dxa"/>
            <w:gridSpan w:val="15"/>
          </w:tcPr>
          <w:p w:rsidR="009D4216" w:rsidRDefault="009E78A0" w:rsidP="005E29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2540</wp:posOffset>
                      </wp:positionV>
                      <wp:extent cx="1438275" cy="18573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533B" w:rsidRPr="0037533B" w:rsidRDefault="0037533B" w:rsidP="0037533B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37533B"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 xml:space="preserve">Please attach a </w:t>
                                  </w:r>
                                </w:p>
                                <w:p w:rsidR="0037533B" w:rsidRPr="0037533B" w:rsidRDefault="0037533B" w:rsidP="0037533B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37533B"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 xml:space="preserve">Passport 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 xml:space="preserve">sized </w:t>
                                  </w:r>
                                  <w:r w:rsidRPr="0037533B"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photo</w:t>
                                  </w:r>
                                </w:p>
                                <w:p w:rsidR="0037533B" w:rsidRPr="0037533B" w:rsidRDefault="0037533B" w:rsidP="0037533B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37533B"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o this form unless</w:t>
                                  </w:r>
                                </w:p>
                                <w:p w:rsidR="0037533B" w:rsidRPr="0037533B" w:rsidRDefault="0037533B" w:rsidP="0037533B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37533B">
                                    <w:rPr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t is a renewal.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402pt;margin-top:.2pt;width:113.25pt;height:1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" fillcolor="white [3212]" strokecolor="#d8d8d8 [2732]" strokeweight="1pt">
                      <v:textbox>
                        <w:txbxContent>
                          <w:p w:rsidR="0037533B" w:rsidRPr="0037533B" w:rsidRDefault="0037533B" w:rsidP="0037533B">
                            <w:pPr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37533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Please attach a </w:t>
                            </w:r>
                          </w:p>
                          <w:p w:rsidR="0037533B" w:rsidRPr="0037533B" w:rsidRDefault="0037533B" w:rsidP="0037533B">
                            <w:pPr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37533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Passport </w:t>
                            </w: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sized </w:t>
                            </w:r>
                            <w:r w:rsidRPr="0037533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  <w:p w:rsidR="0037533B" w:rsidRPr="0037533B" w:rsidRDefault="0037533B" w:rsidP="0037533B">
                            <w:pPr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t</w:t>
                            </w:r>
                            <w:r w:rsidRPr="0037533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o this form unless</w:t>
                            </w:r>
                          </w:p>
                          <w:p w:rsidR="0037533B" w:rsidRPr="0037533B" w:rsidRDefault="0037533B" w:rsidP="0037533B">
                            <w:pPr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i</w:t>
                            </w:r>
                            <w:r w:rsidRPr="0037533B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t is a renewal.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3291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559"/>
              <w:gridCol w:w="5309"/>
            </w:tblGrid>
            <w:tr w:rsidR="009D4216" w:rsidRPr="00F04EAE" w:rsidTr="00194DDB">
              <w:trPr>
                <w:trHeight w:val="1408"/>
              </w:trPr>
              <w:tc>
                <w:tcPr>
                  <w:tcW w:w="1609" w:type="dxa"/>
                  <w:tcBorders>
                    <w:right w:val="single" w:sz="4" w:space="0" w:color="D9D9D9" w:themeColor="background1" w:themeShade="D9"/>
                  </w:tcBorders>
                </w:tcPr>
                <w:p w:rsidR="009D4216" w:rsidRPr="00F04EAE" w:rsidRDefault="00047092" w:rsidP="009D4216">
                  <w:r>
                    <w:t>Address:</w:t>
                  </w:r>
                </w:p>
              </w:tc>
              <w:tc>
                <w:tcPr>
                  <w:tcW w:w="547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:rsidR="00047092" w:rsidRPr="00F04EAE" w:rsidRDefault="00047092" w:rsidP="00C605CD"/>
              </w:tc>
            </w:tr>
          </w:tbl>
          <w:p w:rsidR="009D4216" w:rsidRPr="00FC1A9D" w:rsidRDefault="009D4216" w:rsidP="005E295C">
            <w:pPr>
              <w:rPr>
                <w:sz w:val="6"/>
                <w:szCs w:val="6"/>
              </w:rPr>
            </w:pPr>
          </w:p>
          <w:p w:rsidR="009D4216" w:rsidRPr="00FC1A9D" w:rsidRDefault="009D4216" w:rsidP="005E295C">
            <w:pPr>
              <w:rPr>
                <w:sz w:val="6"/>
                <w:szCs w:val="6"/>
              </w:rPr>
            </w:pPr>
          </w:p>
        </w:tc>
      </w:tr>
      <w:tr w:rsidR="004E2FD4" w:rsidRPr="007D3EBE" w:rsidTr="00194DDB">
        <w:tc>
          <w:tcPr>
            <w:tcW w:w="1560" w:type="dxa"/>
            <w:gridSpan w:val="2"/>
            <w:tcBorders>
              <w:right w:val="single" w:sz="4" w:space="0" w:color="D9D9D9" w:themeColor="background1" w:themeShade="D9"/>
            </w:tcBorders>
          </w:tcPr>
          <w:p w:rsidR="004E2FD4" w:rsidRPr="00CB05C5" w:rsidRDefault="004E2FD4" w:rsidP="000462EF">
            <w:pPr>
              <w:pStyle w:val="Quote"/>
              <w:rPr>
                <w:sz w:val="22"/>
              </w:rPr>
            </w:pPr>
            <w:r w:rsidRPr="00CB05C5">
              <w:rPr>
                <w:sz w:val="22"/>
              </w:rPr>
              <w:t>Tel.</w:t>
            </w:r>
            <w:r>
              <w:rPr>
                <w:sz w:val="22"/>
              </w:rPr>
              <w:t>/Mob.</w:t>
            </w:r>
          </w:p>
        </w:tc>
        <w:tc>
          <w:tcPr>
            <w:tcW w:w="269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4E2FD4" w:rsidRDefault="004E2FD4" w:rsidP="00C605CD"/>
        </w:tc>
        <w:tc>
          <w:tcPr>
            <w:tcW w:w="283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4E2FD4" w:rsidRDefault="004E2FD4" w:rsidP="00C605CD"/>
        </w:tc>
        <w:tc>
          <w:tcPr>
            <w:tcW w:w="3685" w:type="dxa"/>
            <w:gridSpan w:val="3"/>
            <w:tcBorders>
              <w:left w:val="single" w:sz="4" w:space="0" w:color="D9D9D9" w:themeColor="background1" w:themeShade="D9"/>
            </w:tcBorders>
          </w:tcPr>
          <w:p w:rsidR="004E2FD4" w:rsidRDefault="004E2FD4" w:rsidP="005E295C"/>
        </w:tc>
      </w:tr>
      <w:tr w:rsidR="009D4216" w:rsidRPr="007D3EBE" w:rsidTr="00194DDB">
        <w:tc>
          <w:tcPr>
            <w:tcW w:w="1560" w:type="dxa"/>
            <w:gridSpan w:val="2"/>
          </w:tcPr>
          <w:p w:rsidR="009D4216" w:rsidRPr="00914F41" w:rsidRDefault="009D4216" w:rsidP="000462EF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D4216" w:rsidRDefault="009D4216" w:rsidP="000462EF">
            <w:pPr>
              <w:pStyle w:val="Header"/>
            </w:pPr>
          </w:p>
        </w:tc>
        <w:tc>
          <w:tcPr>
            <w:tcW w:w="3685" w:type="dxa"/>
            <w:gridSpan w:val="3"/>
          </w:tcPr>
          <w:p w:rsidR="009D4216" w:rsidRDefault="009D4216" w:rsidP="000462EF">
            <w:pPr>
              <w:pStyle w:val="Header"/>
            </w:pPr>
          </w:p>
        </w:tc>
      </w:tr>
      <w:tr w:rsidR="009D4216" w:rsidRPr="007D3EBE" w:rsidTr="00194DDB">
        <w:tc>
          <w:tcPr>
            <w:tcW w:w="1560" w:type="dxa"/>
            <w:gridSpan w:val="2"/>
            <w:tcBorders>
              <w:right w:val="single" w:sz="4" w:space="0" w:color="D9D9D9" w:themeColor="background1" w:themeShade="D9"/>
            </w:tcBorders>
          </w:tcPr>
          <w:p w:rsidR="009D4216" w:rsidRPr="002767E9" w:rsidRDefault="002767E9" w:rsidP="000462EF">
            <w:pPr>
              <w:pStyle w:val="Quote"/>
              <w:rPr>
                <w:sz w:val="22"/>
              </w:rPr>
            </w:pPr>
            <w:r w:rsidRPr="002767E9">
              <w:rPr>
                <w:sz w:val="22"/>
              </w:rPr>
              <w:t>Email:</w:t>
            </w:r>
          </w:p>
        </w:tc>
        <w:tc>
          <w:tcPr>
            <w:tcW w:w="5528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D4216" w:rsidRDefault="009D4216" w:rsidP="005E295C"/>
        </w:tc>
        <w:tc>
          <w:tcPr>
            <w:tcW w:w="3685" w:type="dxa"/>
            <w:gridSpan w:val="3"/>
            <w:tcBorders>
              <w:left w:val="single" w:sz="4" w:space="0" w:color="D9D9D9" w:themeColor="background1" w:themeShade="D9"/>
            </w:tcBorders>
          </w:tcPr>
          <w:p w:rsidR="009D4216" w:rsidRDefault="009D4216" w:rsidP="005E295C"/>
        </w:tc>
      </w:tr>
      <w:tr w:rsidR="009D4216" w:rsidRPr="007D3EBE" w:rsidTr="00194DDB">
        <w:tc>
          <w:tcPr>
            <w:tcW w:w="1560" w:type="dxa"/>
            <w:gridSpan w:val="2"/>
          </w:tcPr>
          <w:p w:rsidR="009D4216" w:rsidRPr="00914F41" w:rsidRDefault="009D4216" w:rsidP="006D582E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D9D9D9" w:themeColor="background1" w:themeShade="D9"/>
            </w:tcBorders>
          </w:tcPr>
          <w:p w:rsidR="009D4216" w:rsidRPr="00914F41" w:rsidRDefault="009D4216" w:rsidP="006D582E">
            <w:pPr>
              <w:pStyle w:val="Header"/>
            </w:pPr>
          </w:p>
        </w:tc>
        <w:tc>
          <w:tcPr>
            <w:tcW w:w="3685" w:type="dxa"/>
            <w:gridSpan w:val="3"/>
          </w:tcPr>
          <w:p w:rsidR="009D4216" w:rsidRDefault="009D4216" w:rsidP="006D582E">
            <w:pPr>
              <w:pStyle w:val="Header"/>
            </w:pPr>
          </w:p>
        </w:tc>
      </w:tr>
      <w:tr w:rsidR="009D4216" w:rsidRPr="007D3EBE" w:rsidTr="00194DDB">
        <w:tc>
          <w:tcPr>
            <w:tcW w:w="10773" w:type="dxa"/>
            <w:gridSpan w:val="15"/>
          </w:tcPr>
          <w:p w:rsidR="00DF74C2" w:rsidRPr="00B10737" w:rsidRDefault="00D269AC" w:rsidP="00194DDB">
            <w:pPr>
              <w:jc w:val="both"/>
              <w:rPr>
                <w:bCs/>
                <w:iCs/>
                <w:color w:val="000000"/>
              </w:rPr>
            </w:pPr>
            <w:r w:rsidRPr="00B10737">
              <w:rPr>
                <w:iCs/>
              </w:rPr>
              <w:t xml:space="preserve">I hereby agree and consent to all the terms and conditions as described to me by the Cheongye Kwan Institute in </w:t>
            </w:r>
            <w:r w:rsidR="008439ED">
              <w:rPr>
                <w:iCs/>
              </w:rPr>
              <w:t>their</w:t>
            </w:r>
            <w:r w:rsidRPr="00B10737">
              <w:rPr>
                <w:iCs/>
              </w:rPr>
              <w:t xml:space="preserve"> entirety. </w:t>
            </w:r>
            <w:r w:rsidR="008439ED">
              <w:rPr>
                <w:iCs/>
              </w:rPr>
              <w:t>(</w:t>
            </w:r>
            <w:r w:rsidR="00DF74C2" w:rsidRPr="00B10737">
              <w:rPr>
                <w:bCs/>
                <w:iCs/>
                <w:color w:val="000000"/>
              </w:rPr>
              <w:t>If the student is aged 4-15, a parent or guardian must sign on their behalf</w:t>
            </w:r>
            <w:r w:rsidR="008439ED">
              <w:rPr>
                <w:bCs/>
                <w:iCs/>
                <w:color w:val="000000"/>
              </w:rPr>
              <w:t>)</w:t>
            </w:r>
            <w:r w:rsidR="00DF74C2" w:rsidRPr="00B10737">
              <w:rPr>
                <w:bCs/>
                <w:iCs/>
                <w:color w:val="000000"/>
              </w:rPr>
              <w:t xml:space="preserve">. Membership is activated </w:t>
            </w:r>
            <w:r w:rsidR="002D4940">
              <w:rPr>
                <w:bCs/>
                <w:iCs/>
                <w:color w:val="000000"/>
              </w:rPr>
              <w:t>after</w:t>
            </w:r>
            <w:r w:rsidR="00DF74C2" w:rsidRPr="00B10737">
              <w:rPr>
                <w:bCs/>
                <w:iCs/>
                <w:color w:val="000000"/>
              </w:rPr>
              <w:t xml:space="preserve"> a review and approval of this application by the Chief Instructor.</w:t>
            </w:r>
          </w:p>
          <w:p w:rsidR="00D269AC" w:rsidRPr="00CB4758" w:rsidRDefault="00D269AC" w:rsidP="00D269AC">
            <w:pPr>
              <w:jc w:val="both"/>
              <w:rPr>
                <w:rFonts w:cs="Arial"/>
                <w:iCs/>
                <w:sz w:val="18"/>
                <w:szCs w:val="18"/>
              </w:rPr>
            </w:pPr>
          </w:p>
          <w:tbl>
            <w:tblPr>
              <w:tblW w:w="10567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43"/>
              <w:gridCol w:w="5103"/>
              <w:gridCol w:w="2693"/>
              <w:gridCol w:w="928"/>
            </w:tblGrid>
            <w:tr w:rsidR="00D269AC" w:rsidRPr="00B10737" w:rsidTr="00D43366">
              <w:tc>
                <w:tcPr>
                  <w:tcW w:w="1843" w:type="dxa"/>
                  <w:tcBorders>
                    <w:right w:val="single" w:sz="4" w:space="0" w:color="D9D9D9" w:themeColor="background1" w:themeShade="D9"/>
                  </w:tcBorders>
                </w:tcPr>
                <w:p w:rsidR="00D269AC" w:rsidRPr="00B10737" w:rsidRDefault="00D269AC" w:rsidP="00D269AC">
                  <w:pPr>
                    <w:pStyle w:val="Quote"/>
                    <w:rPr>
                      <w:sz w:val="22"/>
                    </w:rPr>
                  </w:pPr>
                  <w:r w:rsidRPr="00B10737">
                    <w:rPr>
                      <w:sz w:val="22"/>
                    </w:rPr>
                    <w:t>Signature/Date.</w:t>
                  </w:r>
                </w:p>
              </w:tc>
              <w:tc>
                <w:tcPr>
                  <w:tcW w:w="510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:rsidR="00D269AC" w:rsidRPr="00B10737" w:rsidRDefault="00D269AC" w:rsidP="001C3A52">
                  <w:pPr>
                    <w:ind w:left="-2"/>
                  </w:pPr>
                </w:p>
              </w:tc>
              <w:tc>
                <w:tcPr>
                  <w:tcW w:w="269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:rsidR="00D269AC" w:rsidRPr="00B10737" w:rsidRDefault="00D269AC" w:rsidP="00D269AC"/>
              </w:tc>
              <w:tc>
                <w:tcPr>
                  <w:tcW w:w="928" w:type="dxa"/>
                  <w:tcBorders>
                    <w:left w:val="single" w:sz="4" w:space="0" w:color="D9D9D9" w:themeColor="background1" w:themeShade="D9"/>
                  </w:tcBorders>
                </w:tcPr>
                <w:p w:rsidR="00D269AC" w:rsidRPr="00B10737" w:rsidRDefault="00D269AC" w:rsidP="00D269AC"/>
              </w:tc>
            </w:tr>
          </w:tbl>
          <w:p w:rsidR="00C462DB" w:rsidRPr="00CB4758" w:rsidRDefault="00C462DB" w:rsidP="00D269AC">
            <w:pPr>
              <w:jc w:val="both"/>
              <w:rPr>
                <w:sz w:val="18"/>
                <w:szCs w:val="18"/>
              </w:rPr>
            </w:pPr>
          </w:p>
          <w:p w:rsidR="00C462DB" w:rsidRPr="00B10737" w:rsidRDefault="00B10737" w:rsidP="00D269AC">
            <w:pPr>
              <w:jc w:val="both"/>
            </w:pPr>
            <w:r w:rsidRPr="00B10737">
              <w:rPr>
                <w:rFonts w:cs="Arial"/>
              </w:rPr>
              <w:t>Have you practiced a Martial Art</w:t>
            </w:r>
            <w:r w:rsidR="008D13B6">
              <w:rPr>
                <w:rFonts w:cs="Arial"/>
              </w:rPr>
              <w:t>s or Combat style</w:t>
            </w:r>
            <w:r w:rsidRPr="00B10737">
              <w:rPr>
                <w:rFonts w:cs="Arial"/>
              </w:rPr>
              <w:t xml:space="preserve"> before?</w:t>
            </w:r>
          </w:p>
        </w:tc>
      </w:tr>
      <w:tr w:rsidR="009D4216" w:rsidRPr="007D3EBE" w:rsidTr="00194DDB">
        <w:bookmarkStart w:id="0" w:name="_Hlk10659875" w:displacedByCustomXml="next"/>
        <w:sdt>
          <w:sdtPr>
            <w:rPr>
              <w:sz w:val="22"/>
            </w:rPr>
            <w:id w:val="6371559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:rsidR="009D4216" w:rsidRPr="00B10737" w:rsidRDefault="009D4216" w:rsidP="006D582E">
                <w:pPr>
                  <w:pStyle w:val="Quote"/>
                  <w:rPr>
                    <w:sz w:val="22"/>
                  </w:rPr>
                </w:pPr>
                <w:r w:rsidRPr="00B1073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3769" w:type="dxa"/>
            <w:gridSpan w:val="6"/>
          </w:tcPr>
          <w:p w:rsidR="009D4216" w:rsidRPr="00B10737" w:rsidRDefault="00DC377E" w:rsidP="006D582E">
            <w:pPr>
              <w:pStyle w:val="Quote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sdt>
          <w:sdtPr>
            <w:rPr>
              <w:sz w:val="22"/>
            </w:rPr>
            <w:id w:val="85769682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2"/>
              </w:tcPr>
              <w:p w:rsidR="009D4216" w:rsidRPr="00DC377E" w:rsidRDefault="009D4216" w:rsidP="006D582E">
                <w:pPr>
                  <w:pStyle w:val="Quote"/>
                  <w:rPr>
                    <w:sz w:val="22"/>
                  </w:rPr>
                </w:pPr>
                <w:r w:rsidRPr="00DC377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968" w:type="dxa"/>
            <w:gridSpan w:val="6"/>
          </w:tcPr>
          <w:p w:rsidR="009D4216" w:rsidRPr="00DC377E" w:rsidRDefault="00DC377E" w:rsidP="006D582E">
            <w:pPr>
              <w:pStyle w:val="Quote"/>
              <w:rPr>
                <w:sz w:val="22"/>
              </w:rPr>
            </w:pPr>
            <w:r w:rsidRPr="00DC377E">
              <w:rPr>
                <w:sz w:val="22"/>
              </w:rPr>
              <w:t>No</w:t>
            </w:r>
          </w:p>
          <w:p w:rsidR="009D4216" w:rsidRPr="00DC377E" w:rsidRDefault="009D4216" w:rsidP="006D582E">
            <w:pPr>
              <w:pStyle w:val="Quote"/>
              <w:rPr>
                <w:sz w:val="22"/>
              </w:rPr>
            </w:pPr>
          </w:p>
        </w:tc>
      </w:tr>
      <w:tr w:rsidR="00D07666" w:rsidRPr="007D3EBE" w:rsidTr="00194DDB">
        <w:tc>
          <w:tcPr>
            <w:tcW w:w="10773" w:type="dxa"/>
            <w:gridSpan w:val="15"/>
          </w:tcPr>
          <w:tbl>
            <w:tblPr>
              <w:tblW w:w="4588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551"/>
              <w:gridCol w:w="2674"/>
              <w:gridCol w:w="2675"/>
              <w:gridCol w:w="2675"/>
            </w:tblGrid>
            <w:tr w:rsidR="00D07666" w:rsidRPr="00B5518D" w:rsidTr="00813721">
              <w:tc>
                <w:tcPr>
                  <w:tcW w:w="1560" w:type="dxa"/>
                  <w:tcBorders>
                    <w:right w:val="single" w:sz="4" w:space="0" w:color="D9D9D9" w:themeColor="background1" w:themeShade="D9"/>
                  </w:tcBorders>
                </w:tcPr>
                <w:bookmarkEnd w:id="0"/>
                <w:p w:rsidR="00D07666" w:rsidRPr="00D07666" w:rsidRDefault="00D07666" w:rsidP="00D07666">
                  <w:pPr>
                    <w:pStyle w:val="Quote"/>
                    <w:rPr>
                      <w:sz w:val="22"/>
                    </w:rPr>
                  </w:pPr>
                  <w:r w:rsidRPr="00D07666">
                    <w:rPr>
                      <w:sz w:val="22"/>
                    </w:rPr>
                    <w:t>If yes which?</w:t>
                  </w:r>
                </w:p>
              </w:tc>
              <w:tc>
                <w:tcPr>
                  <w:tcW w:w="269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:rsidR="00D07666" w:rsidRDefault="00D07666" w:rsidP="00D07666">
                  <w:pPr>
                    <w:pStyle w:val="Quote"/>
                    <w:ind w:left="-2406"/>
                  </w:pPr>
                </w:p>
              </w:tc>
              <w:tc>
                <w:tcPr>
                  <w:tcW w:w="269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:rsidR="00D07666" w:rsidRDefault="00D07666" w:rsidP="00D07666">
                  <w:pPr>
                    <w:pStyle w:val="Quote"/>
                    <w:ind w:left="-2406"/>
                  </w:pPr>
                </w:p>
              </w:tc>
              <w:tc>
                <w:tcPr>
                  <w:tcW w:w="269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:rsidR="00D07666" w:rsidRDefault="00D07666" w:rsidP="00D07666">
                  <w:pPr>
                    <w:pStyle w:val="Quote"/>
                    <w:ind w:left="-2406"/>
                  </w:pPr>
                </w:p>
              </w:tc>
            </w:tr>
          </w:tbl>
          <w:p w:rsidR="00D07666" w:rsidRPr="00D64C6C" w:rsidRDefault="0075540D" w:rsidP="0075540D">
            <w:pPr>
              <w:pStyle w:val="Quote"/>
              <w:ind w:left="1560"/>
              <w:rPr>
                <w:color w:val="BFBFBF" w:themeColor="background1" w:themeShade="BF"/>
                <w:sz w:val="14"/>
                <w:szCs w:val="14"/>
              </w:rPr>
            </w:pPr>
            <w:r w:rsidRPr="0075540D">
              <w:rPr>
                <w:color w:val="BFBFBF" w:themeColor="background1" w:themeShade="BF"/>
              </w:rPr>
              <w:t xml:space="preserve"> </w:t>
            </w:r>
            <w:r w:rsidR="007B0D25" w:rsidRPr="00D64C6C">
              <w:rPr>
                <w:color w:val="BFBFBF" w:themeColor="background1" w:themeShade="BF"/>
                <w:sz w:val="14"/>
                <w:szCs w:val="14"/>
              </w:rPr>
              <w:t xml:space="preserve">Please list any Martial Arts that you have </w:t>
            </w:r>
            <w:r w:rsidR="00CB4758" w:rsidRPr="00D64C6C">
              <w:rPr>
                <w:color w:val="BFBFBF" w:themeColor="background1" w:themeShade="BF"/>
                <w:sz w:val="14"/>
                <w:szCs w:val="14"/>
              </w:rPr>
              <w:t>studied,</w:t>
            </w:r>
            <w:r w:rsidR="007B0D25" w:rsidRPr="00D64C6C">
              <w:rPr>
                <w:color w:val="BFBFBF" w:themeColor="background1" w:themeShade="BF"/>
                <w:sz w:val="14"/>
                <w:szCs w:val="14"/>
              </w:rPr>
              <w:t xml:space="preserve"> and your grade achieved</w:t>
            </w:r>
          </w:p>
          <w:p w:rsidR="0075540D" w:rsidRPr="00D43366" w:rsidRDefault="0075540D" w:rsidP="0075540D">
            <w:pPr>
              <w:rPr>
                <w:sz w:val="24"/>
                <w:szCs w:val="24"/>
              </w:rPr>
            </w:pPr>
          </w:p>
          <w:p w:rsidR="00D07666" w:rsidRDefault="00726403" w:rsidP="00D07666">
            <w:r w:rsidRPr="00726403">
              <w:rPr>
                <w:rFonts w:cs="Arial"/>
              </w:rPr>
              <w:t>Do you</w:t>
            </w:r>
            <w:r w:rsidR="008D13B6">
              <w:rPr>
                <w:rFonts w:cs="Arial"/>
              </w:rPr>
              <w:t xml:space="preserve"> currently</w:t>
            </w:r>
            <w:r w:rsidRPr="00726403">
              <w:rPr>
                <w:rFonts w:cs="Arial"/>
              </w:rPr>
              <w:t>, or have you ever suffered from any medical conditions?</w:t>
            </w:r>
          </w:p>
          <w:tbl>
            <w:tblPr>
              <w:tblW w:w="4873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71"/>
              <w:gridCol w:w="1080"/>
              <w:gridCol w:w="2667"/>
              <w:gridCol w:w="7"/>
              <w:gridCol w:w="429"/>
              <w:gridCol w:w="2246"/>
              <w:gridCol w:w="2675"/>
              <w:gridCol w:w="600"/>
            </w:tblGrid>
            <w:tr w:rsidR="00726403" w:rsidRPr="00DC377E" w:rsidTr="00726403">
              <w:sdt>
                <w:sdtPr>
                  <w:rPr>
                    <w:sz w:val="22"/>
                  </w:rPr>
                  <w:id w:val="-275796853"/>
                  <w:temporary/>
                  <w15:appearance w15:val="hidden"/>
                  <w14:checkbox>
                    <w14:checked w14:val="0"/>
                    <w14:checkedState w14:val="0050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3" w:type="dxa"/>
                    </w:tcPr>
                    <w:p w:rsidR="00726403" w:rsidRPr="00B10737" w:rsidRDefault="00726403" w:rsidP="00726403">
                      <w:pPr>
                        <w:pStyle w:val="Quote"/>
                        <w:rPr>
                          <w:sz w:val="22"/>
                        </w:rPr>
                      </w:pPr>
                      <w:r w:rsidRPr="00B10737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72" w:type="dxa"/>
                  <w:gridSpan w:val="2"/>
                </w:tcPr>
                <w:p w:rsidR="00726403" w:rsidRPr="00B10737" w:rsidRDefault="00726403" w:rsidP="00726403">
                  <w:pPr>
                    <w:pStyle w:val="Quote"/>
                    <w:rPr>
                      <w:sz w:val="22"/>
                    </w:rPr>
                  </w:pPr>
                  <w:r>
                    <w:rPr>
                      <w:sz w:val="22"/>
                    </w:rPr>
                    <w:t>Yes</w:t>
                  </w:r>
                </w:p>
              </w:tc>
              <w:sdt>
                <w:sdtPr>
                  <w:rPr>
                    <w:sz w:val="22"/>
                  </w:rPr>
                  <w:id w:val="-1530026461"/>
                  <w:temporary/>
                  <w15:appearance w15:val="hidden"/>
                  <w14:checkbox>
                    <w14:checked w14:val="0"/>
                    <w14:checkedState w14:val="0050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  <w:gridSpan w:val="2"/>
                    </w:tcPr>
                    <w:p w:rsidR="00726403" w:rsidRPr="00DC377E" w:rsidRDefault="00726403" w:rsidP="00726403">
                      <w:pPr>
                        <w:pStyle w:val="Quote"/>
                        <w:rPr>
                          <w:sz w:val="22"/>
                        </w:rPr>
                      </w:pPr>
                      <w:r w:rsidRPr="00DC377E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58" w:type="dxa"/>
                  <w:gridSpan w:val="3"/>
                </w:tcPr>
                <w:p w:rsidR="00726403" w:rsidRPr="00DC377E" w:rsidRDefault="00726403" w:rsidP="00726403">
                  <w:pPr>
                    <w:pStyle w:val="Quote"/>
                    <w:rPr>
                      <w:sz w:val="22"/>
                    </w:rPr>
                  </w:pPr>
                  <w:r w:rsidRPr="00DC377E">
                    <w:rPr>
                      <w:sz w:val="22"/>
                    </w:rPr>
                    <w:t>No</w:t>
                  </w:r>
                </w:p>
                <w:p w:rsidR="00726403" w:rsidRPr="00DC377E" w:rsidRDefault="00726403" w:rsidP="00726403">
                  <w:pPr>
                    <w:pStyle w:val="Quote"/>
                    <w:rPr>
                      <w:sz w:val="22"/>
                    </w:rPr>
                  </w:pPr>
                </w:p>
              </w:tc>
            </w:tr>
            <w:tr w:rsidR="00726403" w:rsidRPr="00B5518D" w:rsidTr="00726403">
              <w:trPr>
                <w:gridAfter w:val="1"/>
                <w:wAfter w:w="604" w:type="dxa"/>
              </w:trPr>
              <w:tc>
                <w:tcPr>
                  <w:tcW w:w="1560" w:type="dxa"/>
                  <w:gridSpan w:val="2"/>
                  <w:tcBorders>
                    <w:right w:val="single" w:sz="4" w:space="0" w:color="D9D9D9" w:themeColor="background1" w:themeShade="D9"/>
                  </w:tcBorders>
                </w:tcPr>
                <w:p w:rsidR="00726403" w:rsidRPr="00D07666" w:rsidRDefault="00726403" w:rsidP="00726403">
                  <w:pPr>
                    <w:pStyle w:val="Quote"/>
                    <w:rPr>
                      <w:sz w:val="22"/>
                    </w:rPr>
                  </w:pPr>
                  <w:r w:rsidRPr="00D07666">
                    <w:rPr>
                      <w:sz w:val="22"/>
                    </w:rPr>
                    <w:t>If yes which?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:rsidR="00726403" w:rsidRDefault="00726403" w:rsidP="00726403">
                  <w:pPr>
                    <w:pStyle w:val="Quote"/>
                    <w:ind w:left="-2406"/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:rsidR="00726403" w:rsidRDefault="00726403" w:rsidP="00726403">
                  <w:pPr>
                    <w:pStyle w:val="Quote"/>
                    <w:ind w:left="-2406"/>
                  </w:pPr>
                </w:p>
              </w:tc>
              <w:tc>
                <w:tcPr>
                  <w:tcW w:w="269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:rsidR="00726403" w:rsidRDefault="00726403" w:rsidP="00726403">
                  <w:pPr>
                    <w:pStyle w:val="Quote"/>
                    <w:ind w:left="-2406"/>
                  </w:pPr>
                </w:p>
              </w:tc>
            </w:tr>
          </w:tbl>
          <w:p w:rsidR="007C4DC0" w:rsidRPr="00D64C6C" w:rsidRDefault="007C4DC0" w:rsidP="007C4DC0">
            <w:pPr>
              <w:pStyle w:val="Quote"/>
              <w:ind w:left="1560"/>
              <w:rPr>
                <w:color w:val="BFBFBF" w:themeColor="background1" w:themeShade="BF"/>
                <w:sz w:val="14"/>
                <w:szCs w:val="14"/>
              </w:rPr>
            </w:pPr>
            <w:r w:rsidRPr="00D64C6C">
              <w:rPr>
                <w:color w:val="BFBFBF" w:themeColor="background1" w:themeShade="BF"/>
                <w:sz w:val="14"/>
                <w:szCs w:val="14"/>
              </w:rPr>
              <w:t>A letter from your Doctor may be required for some conditions</w:t>
            </w:r>
          </w:p>
          <w:p w:rsidR="007C4DC0" w:rsidRDefault="007C4DC0" w:rsidP="00D07666">
            <w:pPr>
              <w:rPr>
                <w:rFonts w:cs="Arial"/>
                <w:sz w:val="18"/>
                <w:szCs w:val="18"/>
              </w:rPr>
            </w:pPr>
          </w:p>
          <w:p w:rsidR="003F6405" w:rsidRPr="00CB4758" w:rsidRDefault="003F6405" w:rsidP="00D07666">
            <w:pPr>
              <w:rPr>
                <w:rFonts w:cs="Arial"/>
                <w:sz w:val="18"/>
                <w:szCs w:val="18"/>
              </w:rPr>
            </w:pPr>
          </w:p>
          <w:p w:rsidR="00B5518D" w:rsidRDefault="00726403" w:rsidP="00D07666">
            <w:bookmarkStart w:id="1" w:name="_Hlk10660147"/>
            <w:r w:rsidRPr="00726403">
              <w:rPr>
                <w:rFonts w:cs="Arial"/>
              </w:rPr>
              <w:t xml:space="preserve">Do you agree to First Aid </w:t>
            </w:r>
            <w:r w:rsidR="008D13B6">
              <w:rPr>
                <w:rFonts w:cs="Arial"/>
              </w:rPr>
              <w:t>t</w:t>
            </w:r>
            <w:r w:rsidRPr="00726403">
              <w:rPr>
                <w:rFonts w:cs="Arial"/>
              </w:rPr>
              <w:t>reatment being given if necessary?</w:t>
            </w:r>
          </w:p>
          <w:tbl>
            <w:tblPr>
              <w:tblW w:w="4873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69"/>
              <w:gridCol w:w="3748"/>
              <w:gridCol w:w="436"/>
              <w:gridCol w:w="5522"/>
            </w:tblGrid>
            <w:tr w:rsidR="00726403" w:rsidRPr="00DC377E" w:rsidTr="00F16219">
              <w:sdt>
                <w:sdtPr>
                  <w:rPr>
                    <w:sz w:val="22"/>
                  </w:rPr>
                  <w:id w:val="1086735540"/>
                  <w:temporary/>
                  <w15:appearance w15:val="hidden"/>
                  <w14:checkbox>
                    <w14:checked w14:val="0"/>
                    <w14:checkedState w14:val="0050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4" w:type="dxa"/>
                    </w:tcPr>
                    <w:p w:rsidR="00726403" w:rsidRPr="00B10737" w:rsidRDefault="00726403" w:rsidP="00726403">
                      <w:pPr>
                        <w:pStyle w:val="Quote"/>
                        <w:rPr>
                          <w:sz w:val="22"/>
                        </w:rPr>
                      </w:pPr>
                      <w:r w:rsidRPr="00B10737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71" w:type="dxa"/>
                </w:tcPr>
                <w:p w:rsidR="00726403" w:rsidRPr="00B10737" w:rsidRDefault="00726403" w:rsidP="00726403">
                  <w:pPr>
                    <w:pStyle w:val="Quote"/>
                    <w:rPr>
                      <w:sz w:val="22"/>
                    </w:rPr>
                  </w:pPr>
                  <w:r>
                    <w:rPr>
                      <w:sz w:val="22"/>
                    </w:rPr>
                    <w:t>Yes</w:t>
                  </w:r>
                </w:p>
              </w:tc>
              <w:sdt>
                <w:sdtPr>
                  <w:rPr>
                    <w:sz w:val="22"/>
                  </w:rPr>
                  <w:id w:val="59455638"/>
                  <w:temporary/>
                  <w15:appearance w15:val="hidden"/>
                  <w14:checkbox>
                    <w14:checked w14:val="0"/>
                    <w14:checkedState w14:val="0050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726403" w:rsidRPr="00DC377E" w:rsidRDefault="00726403" w:rsidP="00726403">
                      <w:pPr>
                        <w:pStyle w:val="Quote"/>
                        <w:rPr>
                          <w:sz w:val="22"/>
                        </w:rPr>
                      </w:pPr>
                      <w:r w:rsidRPr="00DC377E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04" w:type="dxa"/>
                </w:tcPr>
                <w:p w:rsidR="00726403" w:rsidRPr="00DC377E" w:rsidRDefault="00726403" w:rsidP="00726403">
                  <w:pPr>
                    <w:pStyle w:val="Quote"/>
                    <w:rPr>
                      <w:sz w:val="22"/>
                    </w:rPr>
                  </w:pPr>
                  <w:r w:rsidRPr="00DC377E">
                    <w:rPr>
                      <w:sz w:val="22"/>
                    </w:rPr>
                    <w:t>No</w:t>
                  </w:r>
                </w:p>
              </w:tc>
            </w:tr>
            <w:bookmarkEnd w:id="1"/>
          </w:tbl>
          <w:p w:rsidR="00D07666" w:rsidRDefault="00D07666" w:rsidP="00D07666"/>
        </w:tc>
      </w:tr>
    </w:tbl>
    <w:p w:rsidR="005865C3" w:rsidRDefault="005865C3" w:rsidP="004A088E">
      <w:pPr>
        <w:rPr>
          <w:rFonts w:cs="Arial"/>
          <w:sz w:val="6"/>
          <w:szCs w:val="6"/>
        </w:rPr>
      </w:pPr>
    </w:p>
    <w:p w:rsidR="003F6405" w:rsidRDefault="003F6405" w:rsidP="004A088E">
      <w:pPr>
        <w:rPr>
          <w:rFonts w:cs="Arial"/>
          <w:sz w:val="6"/>
          <w:szCs w:val="6"/>
        </w:rPr>
      </w:pPr>
    </w:p>
    <w:p w:rsidR="005865C3" w:rsidRPr="00AE1FC4" w:rsidRDefault="005865C3" w:rsidP="004A088E">
      <w:pPr>
        <w:rPr>
          <w:rFonts w:cs="Arial"/>
          <w:sz w:val="6"/>
          <w:szCs w:val="6"/>
        </w:rPr>
      </w:pPr>
    </w:p>
    <w:p w:rsidR="004A088E" w:rsidRDefault="004A088E" w:rsidP="004A088E">
      <w:r w:rsidRPr="004A088E">
        <w:rPr>
          <w:rFonts w:cs="Arial"/>
        </w:rPr>
        <w:t xml:space="preserve">Have you been informed of the potential risks </w:t>
      </w:r>
      <w:r w:rsidR="003D50A8">
        <w:rPr>
          <w:rFonts w:cs="Arial"/>
        </w:rPr>
        <w:t xml:space="preserve">of training </w:t>
      </w:r>
      <w:r w:rsidRPr="004A088E">
        <w:rPr>
          <w:rFonts w:cs="Arial"/>
        </w:rPr>
        <w:t>within the Martial Arts?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9"/>
        <w:gridCol w:w="3651"/>
        <w:gridCol w:w="543"/>
        <w:gridCol w:w="5803"/>
      </w:tblGrid>
      <w:tr w:rsidR="004A088E" w:rsidRPr="00DC377E" w:rsidTr="003F6405">
        <w:trPr>
          <w:trHeight w:val="425"/>
        </w:trPr>
        <w:sdt>
          <w:sdtPr>
            <w:rPr>
              <w:sz w:val="22"/>
            </w:rPr>
            <w:id w:val="-20227618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:rsidR="004A088E" w:rsidRPr="00B10737" w:rsidRDefault="004A088E" w:rsidP="00F16219">
                <w:pPr>
                  <w:pStyle w:val="Quote"/>
                  <w:rPr>
                    <w:sz w:val="22"/>
                  </w:rPr>
                </w:pPr>
                <w:r w:rsidRPr="00B1073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3709" w:type="dxa"/>
          </w:tcPr>
          <w:p w:rsidR="004A088E" w:rsidRDefault="004A088E" w:rsidP="00F16219">
            <w:pPr>
              <w:pStyle w:val="Quote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 w:rsidR="008D13B6" w:rsidRPr="008D13B6" w:rsidRDefault="008D13B6" w:rsidP="008D13B6">
            <w:r>
              <w:rPr>
                <w:color w:val="BFBFBF" w:themeColor="background1" w:themeShade="BF"/>
                <w:sz w:val="14"/>
                <w:szCs w:val="14"/>
              </w:rPr>
              <w:t>This box must be ticked to begin</w:t>
            </w:r>
            <w:r w:rsidR="006019B4">
              <w:rPr>
                <w:color w:val="BFBFBF" w:themeColor="background1" w:themeShade="BF"/>
                <w:sz w:val="14"/>
                <w:szCs w:val="14"/>
              </w:rPr>
              <w:t>/continue</w:t>
            </w:r>
            <w:r>
              <w:rPr>
                <w:color w:val="BFBFBF" w:themeColor="background1" w:themeShade="BF"/>
                <w:sz w:val="14"/>
                <w:szCs w:val="14"/>
              </w:rPr>
              <w:t xml:space="preserve"> training</w:t>
            </w:r>
          </w:p>
        </w:tc>
        <w:sdt>
          <w:sdtPr>
            <w:rPr>
              <w:sz w:val="22"/>
            </w:rPr>
            <w:id w:val="66575202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A088E" w:rsidRPr="00DC377E" w:rsidRDefault="004A088E" w:rsidP="00F16219">
                <w:pPr>
                  <w:pStyle w:val="Quote"/>
                  <w:rPr>
                    <w:sz w:val="22"/>
                  </w:rPr>
                </w:pPr>
                <w:r w:rsidRPr="00DC377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895" w:type="dxa"/>
          </w:tcPr>
          <w:p w:rsidR="004A088E" w:rsidRDefault="004A088E" w:rsidP="00F16219">
            <w:pPr>
              <w:pStyle w:val="Quote"/>
              <w:rPr>
                <w:sz w:val="6"/>
                <w:szCs w:val="6"/>
              </w:rPr>
            </w:pPr>
            <w:r w:rsidRPr="00DC377E">
              <w:rPr>
                <w:sz w:val="22"/>
              </w:rPr>
              <w:t>No</w:t>
            </w:r>
          </w:p>
          <w:p w:rsidR="003F6405" w:rsidRDefault="003F6405" w:rsidP="00D64C6C">
            <w:pPr>
              <w:ind w:left="4039" w:right="-363"/>
              <w:rPr>
                <w:color w:val="808080" w:themeColor="background1" w:themeShade="80"/>
                <w:sz w:val="16"/>
                <w:szCs w:val="16"/>
              </w:rPr>
            </w:pPr>
          </w:p>
          <w:p w:rsidR="00D64C6C" w:rsidRPr="00D64C6C" w:rsidRDefault="00D64C6C" w:rsidP="00381645">
            <w:pPr>
              <w:ind w:left="3704" w:right="-363"/>
              <w:rPr>
                <w:color w:val="808080" w:themeColor="background1" w:themeShade="80"/>
                <w:sz w:val="16"/>
                <w:szCs w:val="16"/>
              </w:rPr>
            </w:pPr>
            <w:r w:rsidRPr="00A12F25">
              <w:rPr>
                <w:color w:val="A6A6A6" w:themeColor="background1" w:themeShade="A6"/>
                <w:sz w:val="16"/>
                <w:szCs w:val="16"/>
              </w:rPr>
              <w:t xml:space="preserve">Form revised </w:t>
            </w:r>
            <w:r w:rsidR="00381645">
              <w:rPr>
                <w:color w:val="A6A6A6" w:themeColor="background1" w:themeShade="A6"/>
                <w:sz w:val="16"/>
                <w:szCs w:val="16"/>
              </w:rPr>
              <w:t>September</w:t>
            </w:r>
            <w:bookmarkStart w:id="2" w:name="_GoBack"/>
            <w:bookmarkEnd w:id="2"/>
            <w:r w:rsidRPr="00A12F25">
              <w:rPr>
                <w:color w:val="A6A6A6" w:themeColor="background1" w:themeShade="A6"/>
                <w:sz w:val="16"/>
                <w:szCs w:val="16"/>
              </w:rPr>
              <w:t xml:space="preserve"> 2019</w:t>
            </w:r>
          </w:p>
        </w:tc>
      </w:tr>
    </w:tbl>
    <w:p w:rsidR="008F2C78" w:rsidRPr="007D3EBE" w:rsidRDefault="008F2C78" w:rsidP="003F6405"/>
    <w:sectPr w:rsidR="008F2C78" w:rsidRPr="007D3EBE" w:rsidSect="003F6405">
      <w:headerReference w:type="default" r:id="rId12"/>
      <w:pgSz w:w="11906" w:h="16838" w:code="9"/>
      <w:pgMar w:top="0" w:right="720" w:bottom="29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EC6" w:rsidRDefault="005B5EC6" w:rsidP="001A0130">
      <w:r>
        <w:separator/>
      </w:r>
    </w:p>
  </w:endnote>
  <w:endnote w:type="continuationSeparator" w:id="0">
    <w:p w:rsidR="005B5EC6" w:rsidRDefault="005B5EC6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EC6" w:rsidRDefault="005B5EC6" w:rsidP="001A0130">
      <w:r>
        <w:separator/>
      </w:r>
    </w:p>
  </w:footnote>
  <w:footnote w:type="continuationSeparator" w:id="0">
    <w:p w:rsidR="005B5EC6" w:rsidRDefault="005B5EC6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130" w:rsidRDefault="002316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C49879" wp14:editId="74F3A77A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: Single Corner Snipped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Pictur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C18F9D" id="Group 8" o:spid="_x0000_s1026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">
              <v:shape id="Rectangle: Single Corner Snipped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 5" o:spid="_x0000_s1028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30" type="#_x0000_t75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 6" o:spid="_x0000_s1031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E76C2B" wp14:editId="28D9714E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eform: Shape 11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CBAA2C" id="Freeform: Shape 11" o:spid="_x0000_s1026" alt="Icon Content Privacy Lock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B22C806" wp14:editId="2AAC85BC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3C254F05" id="Rectangle 3" o:spid="_x0000_s1026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9D4216"/>
    <w:rsid w:val="000462EF"/>
    <w:rsid w:val="00047092"/>
    <w:rsid w:val="0007445A"/>
    <w:rsid w:val="00097EB8"/>
    <w:rsid w:val="000B0D8C"/>
    <w:rsid w:val="000C43F2"/>
    <w:rsid w:val="001448A3"/>
    <w:rsid w:val="00185A53"/>
    <w:rsid w:val="00194449"/>
    <w:rsid w:val="00194DDB"/>
    <w:rsid w:val="001A0130"/>
    <w:rsid w:val="001C3A52"/>
    <w:rsid w:val="001C6EC9"/>
    <w:rsid w:val="001D6A38"/>
    <w:rsid w:val="001F070B"/>
    <w:rsid w:val="00216158"/>
    <w:rsid w:val="00231601"/>
    <w:rsid w:val="00232860"/>
    <w:rsid w:val="00233080"/>
    <w:rsid w:val="00256DBC"/>
    <w:rsid w:val="00267116"/>
    <w:rsid w:val="002767E9"/>
    <w:rsid w:val="002A0984"/>
    <w:rsid w:val="002A5032"/>
    <w:rsid w:val="002D4940"/>
    <w:rsid w:val="00371779"/>
    <w:rsid w:val="0037533B"/>
    <w:rsid w:val="00381645"/>
    <w:rsid w:val="003839E3"/>
    <w:rsid w:val="003972AA"/>
    <w:rsid w:val="003D50A8"/>
    <w:rsid w:val="003F6405"/>
    <w:rsid w:val="00402433"/>
    <w:rsid w:val="00483F63"/>
    <w:rsid w:val="004A088E"/>
    <w:rsid w:val="004A4173"/>
    <w:rsid w:val="004A7B65"/>
    <w:rsid w:val="004B57DF"/>
    <w:rsid w:val="004C3BEB"/>
    <w:rsid w:val="004E2FD4"/>
    <w:rsid w:val="00503DC0"/>
    <w:rsid w:val="00527DCA"/>
    <w:rsid w:val="00537FAF"/>
    <w:rsid w:val="00545350"/>
    <w:rsid w:val="00556714"/>
    <w:rsid w:val="005865C3"/>
    <w:rsid w:val="005A20B8"/>
    <w:rsid w:val="005B5EC6"/>
    <w:rsid w:val="005C077F"/>
    <w:rsid w:val="005D28C1"/>
    <w:rsid w:val="005E295C"/>
    <w:rsid w:val="005E6FA8"/>
    <w:rsid w:val="00601247"/>
    <w:rsid w:val="006019B4"/>
    <w:rsid w:val="00665EA1"/>
    <w:rsid w:val="006662D2"/>
    <w:rsid w:val="006671BC"/>
    <w:rsid w:val="00673071"/>
    <w:rsid w:val="0069396C"/>
    <w:rsid w:val="006A017B"/>
    <w:rsid w:val="006A7232"/>
    <w:rsid w:val="006C23A5"/>
    <w:rsid w:val="006D13EB"/>
    <w:rsid w:val="006D582E"/>
    <w:rsid w:val="006E7EF2"/>
    <w:rsid w:val="006F092F"/>
    <w:rsid w:val="007260E0"/>
    <w:rsid w:val="00726403"/>
    <w:rsid w:val="00731D9B"/>
    <w:rsid w:val="0075540D"/>
    <w:rsid w:val="00762498"/>
    <w:rsid w:val="007718C6"/>
    <w:rsid w:val="0078125D"/>
    <w:rsid w:val="007B0D25"/>
    <w:rsid w:val="007C4DC0"/>
    <w:rsid w:val="007D3223"/>
    <w:rsid w:val="007D3EBE"/>
    <w:rsid w:val="007D5529"/>
    <w:rsid w:val="008045C5"/>
    <w:rsid w:val="008240DF"/>
    <w:rsid w:val="00835F7E"/>
    <w:rsid w:val="008439ED"/>
    <w:rsid w:val="00866BB6"/>
    <w:rsid w:val="00876B80"/>
    <w:rsid w:val="00883427"/>
    <w:rsid w:val="00897B50"/>
    <w:rsid w:val="008D13B6"/>
    <w:rsid w:val="008D3529"/>
    <w:rsid w:val="008E353D"/>
    <w:rsid w:val="008F2C78"/>
    <w:rsid w:val="00914F41"/>
    <w:rsid w:val="0092061C"/>
    <w:rsid w:val="00920C55"/>
    <w:rsid w:val="00924303"/>
    <w:rsid w:val="00930151"/>
    <w:rsid w:val="009377D4"/>
    <w:rsid w:val="009D4216"/>
    <w:rsid w:val="009E393D"/>
    <w:rsid w:val="009E70CA"/>
    <w:rsid w:val="009E78A0"/>
    <w:rsid w:val="009F1674"/>
    <w:rsid w:val="00A00F50"/>
    <w:rsid w:val="00A12F25"/>
    <w:rsid w:val="00A179BA"/>
    <w:rsid w:val="00A350D5"/>
    <w:rsid w:val="00A5534B"/>
    <w:rsid w:val="00A82741"/>
    <w:rsid w:val="00A83F33"/>
    <w:rsid w:val="00A9341C"/>
    <w:rsid w:val="00AB4FBD"/>
    <w:rsid w:val="00AC0B6E"/>
    <w:rsid w:val="00AE1FC4"/>
    <w:rsid w:val="00AE4A38"/>
    <w:rsid w:val="00B007EF"/>
    <w:rsid w:val="00B10737"/>
    <w:rsid w:val="00B54345"/>
    <w:rsid w:val="00B5518D"/>
    <w:rsid w:val="00BA4F2B"/>
    <w:rsid w:val="00C03D96"/>
    <w:rsid w:val="00C04E00"/>
    <w:rsid w:val="00C462DB"/>
    <w:rsid w:val="00C605CD"/>
    <w:rsid w:val="00CB05C5"/>
    <w:rsid w:val="00CB4758"/>
    <w:rsid w:val="00CD5B0D"/>
    <w:rsid w:val="00CE35F7"/>
    <w:rsid w:val="00CF0F2A"/>
    <w:rsid w:val="00D07666"/>
    <w:rsid w:val="00D12DA0"/>
    <w:rsid w:val="00D269AC"/>
    <w:rsid w:val="00D43366"/>
    <w:rsid w:val="00D64C6C"/>
    <w:rsid w:val="00D70C63"/>
    <w:rsid w:val="00DA1E51"/>
    <w:rsid w:val="00DA5258"/>
    <w:rsid w:val="00DB72F4"/>
    <w:rsid w:val="00DC377E"/>
    <w:rsid w:val="00DF74C2"/>
    <w:rsid w:val="00E413DD"/>
    <w:rsid w:val="00E80849"/>
    <w:rsid w:val="00EC341A"/>
    <w:rsid w:val="00F02A16"/>
    <w:rsid w:val="00F04EAE"/>
    <w:rsid w:val="00F41218"/>
    <w:rsid w:val="00F4578C"/>
    <w:rsid w:val="00F8257F"/>
    <w:rsid w:val="00F91237"/>
    <w:rsid w:val="00FC1A9D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A77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216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  <w:style w:type="paragraph" w:styleId="BodyText">
    <w:name w:val="Body Text"/>
    <w:basedOn w:val="Normal"/>
    <w:link w:val="BodyTextChar"/>
    <w:rsid w:val="00D269AC"/>
    <w:pPr>
      <w:spacing w:before="0" w:after="0"/>
      <w:jc w:val="both"/>
    </w:pPr>
    <w:rPr>
      <w:rFonts w:ascii="Arial" w:eastAsia="Times New Roman" w:hAnsi="Arial" w:cs="Arial"/>
      <w:color w:val="auto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269AC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4EB6B9C1BB4E928F844FCC5E58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36A7-90C5-45DC-ACF7-FD03AC968580}"/>
      </w:docPartPr>
      <w:docPartBody>
        <w:p w:rsidR="00F92B6A" w:rsidRDefault="001213A5" w:rsidP="001213A5">
          <w:pPr>
            <w:pStyle w:val="C64EB6B9C1BB4E928F844FCC5E587460"/>
          </w:pPr>
          <w:r w:rsidRPr="000462EF">
            <w:t>Name:</w:t>
          </w:r>
        </w:p>
      </w:docPartBody>
    </w:docPart>
    <w:docPart>
      <w:docPartPr>
        <w:name w:val="1DE9ADACC53B4ACFA80386E133C2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47BAC-E58E-40F4-B844-E71ED49F5668}"/>
      </w:docPartPr>
      <w:docPartBody>
        <w:p w:rsidR="00F92B6A" w:rsidRDefault="001213A5" w:rsidP="001213A5">
          <w:pPr>
            <w:pStyle w:val="1DE9ADACC53B4ACFA80386E133C266C1"/>
          </w:pPr>
          <w:r w:rsidRPr="00F04EAE">
            <w:t>First Name</w:t>
          </w:r>
        </w:p>
      </w:docPartBody>
    </w:docPart>
    <w:docPart>
      <w:docPartPr>
        <w:name w:val="4CB5ABCAC0ED442894DD8C7322F3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66A85-7E0C-4E8A-B5B3-A9B776D92E62}"/>
      </w:docPartPr>
      <w:docPartBody>
        <w:p w:rsidR="00F92B6A" w:rsidRDefault="001213A5" w:rsidP="001213A5">
          <w:pPr>
            <w:pStyle w:val="4CB5ABCAC0ED442894DD8C7322F3626D"/>
          </w:pPr>
          <w:r w:rsidRPr="00F04EAE">
            <w:t>Middle Name</w:t>
          </w:r>
        </w:p>
      </w:docPartBody>
    </w:docPart>
    <w:docPart>
      <w:docPartPr>
        <w:name w:val="5A41502F509844CEACA9F9C4284D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685-4015-4E66-A224-753D2F382B1C}"/>
      </w:docPartPr>
      <w:docPartBody>
        <w:p w:rsidR="00F92B6A" w:rsidRDefault="001213A5" w:rsidP="001213A5">
          <w:pPr>
            <w:pStyle w:val="5A41502F509844CEACA9F9C4284D059F"/>
          </w:pPr>
          <w:r w:rsidRPr="00F04EAE">
            <w:t>Last Name</w:t>
          </w:r>
        </w:p>
      </w:docPartBody>
    </w:docPart>
    <w:docPart>
      <w:docPartPr>
        <w:name w:val="893B4AE697514121A1AC5F39291D2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8FD13-F996-47BD-B59D-CE4AEA9C9769}"/>
      </w:docPartPr>
      <w:docPartBody>
        <w:p w:rsidR="00F92B6A" w:rsidRDefault="001213A5" w:rsidP="001213A5">
          <w:pPr>
            <w:pStyle w:val="893B4AE697514121A1AC5F39291D294E"/>
          </w:pPr>
          <w:r>
            <w:t>Date of Birth: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A5"/>
    <w:rsid w:val="001213A5"/>
    <w:rsid w:val="004B3571"/>
    <w:rsid w:val="007179C6"/>
    <w:rsid w:val="00AC1899"/>
    <w:rsid w:val="00AE0828"/>
    <w:rsid w:val="00BB7C89"/>
    <w:rsid w:val="00F92B6A"/>
    <w:rsid w:val="00FB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EDF4B85B5A4BF981344FA31C98C228">
    <w:name w:val="62EDF4B85B5A4BF981344FA31C98C228"/>
  </w:style>
  <w:style w:type="paragraph" w:customStyle="1" w:styleId="ABE29CB8649F4B95A6E719938814BDD3">
    <w:name w:val="ABE29CB8649F4B95A6E719938814BDD3"/>
  </w:style>
  <w:style w:type="paragraph" w:customStyle="1" w:styleId="096943D2A28D4A77B736968A00DA1F8B">
    <w:name w:val="096943D2A28D4A77B736968A00DA1F8B"/>
  </w:style>
  <w:style w:type="paragraph" w:customStyle="1" w:styleId="2B3DE1F656A64FB59251DF2C13A8A0F1">
    <w:name w:val="2B3DE1F656A64FB59251DF2C13A8A0F1"/>
  </w:style>
  <w:style w:type="paragraph" w:customStyle="1" w:styleId="EFDDCEC7ABCC43E6B7D0105E11638A09">
    <w:name w:val="EFDDCEC7ABCC43E6B7D0105E11638A09"/>
  </w:style>
  <w:style w:type="paragraph" w:customStyle="1" w:styleId="4FD6C1C7BD624283B03D64B96E1DD55C">
    <w:name w:val="4FD6C1C7BD624283B03D64B96E1DD55C"/>
  </w:style>
  <w:style w:type="paragraph" w:customStyle="1" w:styleId="FFA2500233A746B8B2D12DEE578C5B16">
    <w:name w:val="FFA2500233A746B8B2D12DEE578C5B16"/>
  </w:style>
  <w:style w:type="paragraph" w:customStyle="1" w:styleId="3720FE24CDC34482B3FE1E4135F0C056">
    <w:name w:val="3720FE24CDC34482B3FE1E4135F0C056"/>
  </w:style>
  <w:style w:type="paragraph" w:customStyle="1" w:styleId="2BBE0351EF244FCC89605BBD28193F36">
    <w:name w:val="2BBE0351EF244FCC89605BBD28193F36"/>
  </w:style>
  <w:style w:type="paragraph" w:customStyle="1" w:styleId="8D6D94D044A64A6AAD5270D91E445342">
    <w:name w:val="8D6D94D044A64A6AAD5270D91E445342"/>
  </w:style>
  <w:style w:type="paragraph" w:customStyle="1" w:styleId="4EA2A644FF65429F971C4FD516AF1D5A">
    <w:name w:val="4EA2A644FF65429F971C4FD516AF1D5A"/>
  </w:style>
  <w:style w:type="paragraph" w:customStyle="1" w:styleId="DAD686877EFC42A1B2B494CD0536D189">
    <w:name w:val="DAD686877EFC42A1B2B494CD0536D189"/>
  </w:style>
  <w:style w:type="paragraph" w:customStyle="1" w:styleId="08D759C326834F15A5DD066B65136685">
    <w:name w:val="08D759C326834F15A5DD066B65136685"/>
  </w:style>
  <w:style w:type="paragraph" w:customStyle="1" w:styleId="E490E0FB32314AF2874D5948D0F78927">
    <w:name w:val="E490E0FB32314AF2874D5948D0F78927"/>
  </w:style>
  <w:style w:type="paragraph" w:customStyle="1" w:styleId="D7D05DB37C9746508EB530ABB00BDA9D">
    <w:name w:val="D7D05DB37C9746508EB530ABB00BDA9D"/>
  </w:style>
  <w:style w:type="paragraph" w:customStyle="1" w:styleId="12D2C8E6FF904A739712BE458B535AEF">
    <w:name w:val="12D2C8E6FF904A739712BE458B535AEF"/>
  </w:style>
  <w:style w:type="paragraph" w:customStyle="1" w:styleId="D4E334D26DE34C928C017D3CB821A28E">
    <w:name w:val="D4E334D26DE34C928C017D3CB821A28E"/>
  </w:style>
  <w:style w:type="paragraph" w:customStyle="1" w:styleId="F3758328F6AB42DB976388D4D30C9699">
    <w:name w:val="F3758328F6AB42DB976388D4D30C9699"/>
  </w:style>
  <w:style w:type="paragraph" w:customStyle="1" w:styleId="6D07677618D04B8FA8DA6C90E9F3B4FD">
    <w:name w:val="6D07677618D04B8FA8DA6C90E9F3B4FD"/>
  </w:style>
  <w:style w:type="paragraph" w:customStyle="1" w:styleId="0101668E659943BB813DB6A185401303">
    <w:name w:val="0101668E659943BB813DB6A185401303"/>
  </w:style>
  <w:style w:type="paragraph" w:customStyle="1" w:styleId="7CF2CE871FF54AC0A84C6188EAB061CE">
    <w:name w:val="7CF2CE871FF54AC0A84C6188EAB061CE"/>
  </w:style>
  <w:style w:type="paragraph" w:customStyle="1" w:styleId="B85A74F6DC124B86A0E066E35D8382DE">
    <w:name w:val="B85A74F6DC124B86A0E066E35D8382DE"/>
  </w:style>
  <w:style w:type="paragraph" w:customStyle="1" w:styleId="4B6191F996A749D4A42F7D29BFBF9973">
    <w:name w:val="4B6191F996A749D4A42F7D29BFBF9973"/>
  </w:style>
  <w:style w:type="paragraph" w:customStyle="1" w:styleId="FB65F5C8258B4DEEA36A8AF9E496DC71">
    <w:name w:val="FB65F5C8258B4DEEA36A8AF9E496DC71"/>
  </w:style>
  <w:style w:type="paragraph" w:customStyle="1" w:styleId="8823C32D6C2E4ABAA90BD20168B19A41">
    <w:name w:val="8823C32D6C2E4ABAA90BD20168B19A41"/>
  </w:style>
  <w:style w:type="paragraph" w:customStyle="1" w:styleId="071BD44F04A847F9AC4A7CC972109A17">
    <w:name w:val="071BD44F04A847F9AC4A7CC972109A17"/>
  </w:style>
  <w:style w:type="paragraph" w:customStyle="1" w:styleId="3C285F6F9A0E4DC4A1AD5304E1D2BA5E">
    <w:name w:val="3C285F6F9A0E4DC4A1AD5304E1D2BA5E"/>
  </w:style>
  <w:style w:type="paragraph" w:customStyle="1" w:styleId="31D496D53012413A8698C15147287BFA">
    <w:name w:val="31D496D53012413A8698C15147287BFA"/>
  </w:style>
  <w:style w:type="paragraph" w:customStyle="1" w:styleId="E655B640108748AA979424BF237D5933">
    <w:name w:val="E655B640108748AA979424BF237D5933"/>
  </w:style>
  <w:style w:type="paragraph" w:customStyle="1" w:styleId="1E13188F68C940339D345F69A4354F21">
    <w:name w:val="1E13188F68C940339D345F69A4354F21"/>
  </w:style>
  <w:style w:type="paragraph" w:customStyle="1" w:styleId="15D290009CA444DC9DC730D2243B5FDF">
    <w:name w:val="15D290009CA444DC9DC730D2243B5FDF"/>
  </w:style>
  <w:style w:type="paragraph" w:customStyle="1" w:styleId="FEBC5075535F419889AF39FEB40F56AF">
    <w:name w:val="FEBC5075535F419889AF39FEB40F56AF"/>
  </w:style>
  <w:style w:type="character" w:styleId="Strong">
    <w:name w:val="Strong"/>
    <w:basedOn w:val="DefaultParagraphFont"/>
    <w:uiPriority w:val="31"/>
    <w:rsid w:val="001213A5"/>
    <w:rPr>
      <w:b/>
      <w:bCs/>
    </w:rPr>
  </w:style>
  <w:style w:type="paragraph" w:customStyle="1" w:styleId="2D95C2AD392B4C95A26E9BB4DDD4FB6C">
    <w:name w:val="2D95C2AD392B4C95A26E9BB4DDD4FB6C"/>
  </w:style>
  <w:style w:type="paragraph" w:customStyle="1" w:styleId="4D0EEF42DAC741D3977FD17ACE2CF8A6">
    <w:name w:val="4D0EEF42DAC741D3977FD17ACE2CF8A6"/>
  </w:style>
  <w:style w:type="paragraph" w:customStyle="1" w:styleId="6B4FFA0217184754855D0CAD3717ACD6">
    <w:name w:val="6B4FFA0217184754855D0CAD3717ACD6"/>
  </w:style>
  <w:style w:type="paragraph" w:customStyle="1" w:styleId="99442ABB5A644700A9EE19EDC10C3F34">
    <w:name w:val="99442ABB5A644700A9EE19EDC10C3F34"/>
  </w:style>
  <w:style w:type="paragraph" w:customStyle="1" w:styleId="CF7122D410AB4E50B3F688D279D556A6">
    <w:name w:val="CF7122D410AB4E50B3F688D279D556A6"/>
  </w:style>
  <w:style w:type="paragraph" w:customStyle="1" w:styleId="D330420155D24F01BBE2C7E353F54E93">
    <w:name w:val="D330420155D24F01BBE2C7E353F54E93"/>
  </w:style>
  <w:style w:type="paragraph" w:customStyle="1" w:styleId="6F91D2D6EF074C2994B4C2D4404516FA">
    <w:name w:val="6F91D2D6EF074C2994B4C2D4404516FA"/>
  </w:style>
  <w:style w:type="paragraph" w:customStyle="1" w:styleId="A69C1C11403E486D8CD9EA65FF78B1E3">
    <w:name w:val="A69C1C11403E486D8CD9EA65FF78B1E3"/>
  </w:style>
  <w:style w:type="paragraph" w:customStyle="1" w:styleId="EC8A188C23344BE1BB044AA608F0ED51">
    <w:name w:val="EC8A188C23344BE1BB044AA608F0ED51"/>
  </w:style>
  <w:style w:type="paragraph" w:customStyle="1" w:styleId="547149E3140B4302850C3F767F2D9D3E">
    <w:name w:val="547149E3140B4302850C3F767F2D9D3E"/>
    <w:rsid w:val="001213A5"/>
  </w:style>
  <w:style w:type="paragraph" w:customStyle="1" w:styleId="253699A43AD74D1C880C66DC5CA580B7">
    <w:name w:val="253699A43AD74D1C880C66DC5CA580B7"/>
    <w:rsid w:val="001213A5"/>
  </w:style>
  <w:style w:type="paragraph" w:customStyle="1" w:styleId="89E5281863F548B2971E45810965CC10">
    <w:name w:val="89E5281863F548B2971E45810965CC10"/>
    <w:rsid w:val="001213A5"/>
  </w:style>
  <w:style w:type="paragraph" w:customStyle="1" w:styleId="B69019E17FEE40FB82603E3C1724F090">
    <w:name w:val="B69019E17FEE40FB82603E3C1724F090"/>
    <w:rsid w:val="001213A5"/>
  </w:style>
  <w:style w:type="paragraph" w:customStyle="1" w:styleId="D1EF90E3DB494FCCB9FDFE5C7F5CB3CA">
    <w:name w:val="D1EF90E3DB494FCCB9FDFE5C7F5CB3CA"/>
    <w:rsid w:val="001213A5"/>
  </w:style>
  <w:style w:type="paragraph" w:customStyle="1" w:styleId="5774DC1151D74F8E95F71B4F2233CB75">
    <w:name w:val="5774DC1151D74F8E95F71B4F2233CB75"/>
    <w:rsid w:val="001213A5"/>
  </w:style>
  <w:style w:type="paragraph" w:customStyle="1" w:styleId="9C5AACB2966B4A0785FC48C2A4A3EDB9">
    <w:name w:val="9C5AACB2966B4A0785FC48C2A4A3EDB9"/>
    <w:rsid w:val="001213A5"/>
  </w:style>
  <w:style w:type="paragraph" w:customStyle="1" w:styleId="DFAE5B1B17C04ED49AEE09A00F529B4B">
    <w:name w:val="DFAE5B1B17C04ED49AEE09A00F529B4B"/>
    <w:rsid w:val="001213A5"/>
  </w:style>
  <w:style w:type="paragraph" w:customStyle="1" w:styleId="B7E7B76595434738B456EF14EDC46885">
    <w:name w:val="B7E7B76595434738B456EF14EDC46885"/>
    <w:rsid w:val="001213A5"/>
  </w:style>
  <w:style w:type="paragraph" w:customStyle="1" w:styleId="9C4033765CDF450AACDE609AAEC68143">
    <w:name w:val="9C4033765CDF450AACDE609AAEC68143"/>
    <w:rsid w:val="001213A5"/>
  </w:style>
  <w:style w:type="paragraph" w:customStyle="1" w:styleId="02579F2F92EB42C8AEE2E65BAD184917">
    <w:name w:val="02579F2F92EB42C8AEE2E65BAD184917"/>
    <w:rsid w:val="001213A5"/>
  </w:style>
  <w:style w:type="paragraph" w:customStyle="1" w:styleId="C5F799AA6412416DA049BA48723A952F">
    <w:name w:val="C5F799AA6412416DA049BA48723A952F"/>
    <w:rsid w:val="001213A5"/>
  </w:style>
  <w:style w:type="paragraph" w:customStyle="1" w:styleId="69926E4365514D5A95ABDBCF1C1AAA3B">
    <w:name w:val="69926E4365514D5A95ABDBCF1C1AAA3B"/>
    <w:rsid w:val="001213A5"/>
  </w:style>
  <w:style w:type="paragraph" w:customStyle="1" w:styleId="5D3C7685F9B34A20BFFFC844BCC86234">
    <w:name w:val="5D3C7685F9B34A20BFFFC844BCC86234"/>
    <w:rsid w:val="001213A5"/>
  </w:style>
  <w:style w:type="paragraph" w:customStyle="1" w:styleId="97086FEEBB6945749BE716BA25F654D5">
    <w:name w:val="97086FEEBB6945749BE716BA25F654D5"/>
    <w:rsid w:val="001213A5"/>
  </w:style>
  <w:style w:type="paragraph" w:customStyle="1" w:styleId="FCF3258451964F6BAF67D5374A89C29F">
    <w:name w:val="FCF3258451964F6BAF67D5374A89C29F"/>
    <w:rsid w:val="001213A5"/>
  </w:style>
  <w:style w:type="paragraph" w:customStyle="1" w:styleId="E778633D3DBA4062A61C972E81B5B51A">
    <w:name w:val="E778633D3DBA4062A61C972E81B5B51A"/>
    <w:rsid w:val="001213A5"/>
  </w:style>
  <w:style w:type="paragraph" w:customStyle="1" w:styleId="4EC2FE053FE44DD2B2CEEEFCDAED81D3">
    <w:name w:val="4EC2FE053FE44DD2B2CEEEFCDAED81D3"/>
    <w:rsid w:val="001213A5"/>
  </w:style>
  <w:style w:type="paragraph" w:customStyle="1" w:styleId="F65B1170517A4D3BA4F6D454A722196C">
    <w:name w:val="F65B1170517A4D3BA4F6D454A722196C"/>
    <w:rsid w:val="001213A5"/>
  </w:style>
  <w:style w:type="paragraph" w:customStyle="1" w:styleId="E0EB3315CDCD42BD8780504BF13AA3AE">
    <w:name w:val="E0EB3315CDCD42BD8780504BF13AA3AE"/>
    <w:rsid w:val="001213A5"/>
  </w:style>
  <w:style w:type="paragraph" w:customStyle="1" w:styleId="6A72C9C0E26D470CA40399A897F9D155">
    <w:name w:val="6A72C9C0E26D470CA40399A897F9D155"/>
    <w:rsid w:val="001213A5"/>
  </w:style>
  <w:style w:type="paragraph" w:customStyle="1" w:styleId="BC095EFADD764FEFA85DDCB1C755D624">
    <w:name w:val="BC095EFADD764FEFA85DDCB1C755D624"/>
    <w:rsid w:val="001213A5"/>
  </w:style>
  <w:style w:type="paragraph" w:customStyle="1" w:styleId="B118A955EEC44DFD8826918A48E24D76">
    <w:name w:val="B118A955EEC44DFD8826918A48E24D76"/>
    <w:rsid w:val="001213A5"/>
  </w:style>
  <w:style w:type="paragraph" w:customStyle="1" w:styleId="569E3301932F4679B3994E71FC96025A">
    <w:name w:val="569E3301932F4679B3994E71FC96025A"/>
    <w:rsid w:val="001213A5"/>
  </w:style>
  <w:style w:type="paragraph" w:customStyle="1" w:styleId="82E43AE6AE2B451B8D198AF2454E33DB">
    <w:name w:val="82E43AE6AE2B451B8D198AF2454E33DB"/>
    <w:rsid w:val="001213A5"/>
  </w:style>
  <w:style w:type="paragraph" w:customStyle="1" w:styleId="A158DBADAD1344F885A90684ACEBFBE4">
    <w:name w:val="A158DBADAD1344F885A90684ACEBFBE4"/>
    <w:rsid w:val="001213A5"/>
  </w:style>
  <w:style w:type="paragraph" w:customStyle="1" w:styleId="B3D82F0C33864148BD9E213D12603E86">
    <w:name w:val="B3D82F0C33864148BD9E213D12603E86"/>
    <w:rsid w:val="001213A5"/>
  </w:style>
  <w:style w:type="paragraph" w:customStyle="1" w:styleId="7F93A3BEDD524202B03863D3C36CA796">
    <w:name w:val="7F93A3BEDD524202B03863D3C36CA796"/>
    <w:rsid w:val="001213A5"/>
  </w:style>
  <w:style w:type="paragraph" w:customStyle="1" w:styleId="DB6E66EAA7344FC197DF6BB410696DCB">
    <w:name w:val="DB6E66EAA7344FC197DF6BB410696DCB"/>
    <w:rsid w:val="001213A5"/>
  </w:style>
  <w:style w:type="paragraph" w:customStyle="1" w:styleId="BC2DCF5A2058425087351F1FEAE86309">
    <w:name w:val="BC2DCF5A2058425087351F1FEAE86309"/>
    <w:rsid w:val="001213A5"/>
  </w:style>
  <w:style w:type="paragraph" w:customStyle="1" w:styleId="30C184E8599049FCBA07D4B765C96734">
    <w:name w:val="30C184E8599049FCBA07D4B765C96734"/>
    <w:rsid w:val="001213A5"/>
  </w:style>
  <w:style w:type="paragraph" w:customStyle="1" w:styleId="D341D75512D44C7790ABE377FAA99DC4">
    <w:name w:val="D341D75512D44C7790ABE377FAA99DC4"/>
    <w:rsid w:val="001213A5"/>
  </w:style>
  <w:style w:type="paragraph" w:customStyle="1" w:styleId="3DA0FC44C8F941038348B39D0A120BAC">
    <w:name w:val="3DA0FC44C8F941038348B39D0A120BAC"/>
    <w:rsid w:val="001213A5"/>
  </w:style>
  <w:style w:type="paragraph" w:customStyle="1" w:styleId="2E0D96D6AA25421ABFE518D4480AF6C7">
    <w:name w:val="2E0D96D6AA25421ABFE518D4480AF6C7"/>
    <w:rsid w:val="001213A5"/>
  </w:style>
  <w:style w:type="paragraph" w:customStyle="1" w:styleId="7621E6C5F5074C91B022AE357A28F880">
    <w:name w:val="7621E6C5F5074C91B022AE357A28F880"/>
    <w:rsid w:val="001213A5"/>
  </w:style>
  <w:style w:type="paragraph" w:customStyle="1" w:styleId="6FA1B14CC08A443ABFB1BFCA9D5666A8">
    <w:name w:val="6FA1B14CC08A443ABFB1BFCA9D5666A8"/>
    <w:rsid w:val="001213A5"/>
  </w:style>
  <w:style w:type="paragraph" w:customStyle="1" w:styleId="3CD0C2DA09D546E3A185BEE0A7406E0D">
    <w:name w:val="3CD0C2DA09D546E3A185BEE0A7406E0D"/>
    <w:rsid w:val="001213A5"/>
  </w:style>
  <w:style w:type="paragraph" w:customStyle="1" w:styleId="F8C32F2998054872BDC2FF08A914A8FA">
    <w:name w:val="F8C32F2998054872BDC2FF08A914A8FA"/>
    <w:rsid w:val="001213A5"/>
  </w:style>
  <w:style w:type="paragraph" w:customStyle="1" w:styleId="E065987DD7A8431581342599B31BC5AA">
    <w:name w:val="E065987DD7A8431581342599B31BC5AA"/>
    <w:rsid w:val="001213A5"/>
  </w:style>
  <w:style w:type="paragraph" w:customStyle="1" w:styleId="C64EB6B9C1BB4E928F844FCC5E587460">
    <w:name w:val="C64EB6B9C1BB4E928F844FCC5E587460"/>
    <w:rsid w:val="001213A5"/>
  </w:style>
  <w:style w:type="paragraph" w:customStyle="1" w:styleId="1DE9ADACC53B4ACFA80386E133C266C1">
    <w:name w:val="1DE9ADACC53B4ACFA80386E133C266C1"/>
    <w:rsid w:val="001213A5"/>
  </w:style>
  <w:style w:type="paragraph" w:customStyle="1" w:styleId="4CB5ABCAC0ED442894DD8C7322F3626D">
    <w:name w:val="4CB5ABCAC0ED442894DD8C7322F3626D"/>
    <w:rsid w:val="001213A5"/>
  </w:style>
  <w:style w:type="paragraph" w:customStyle="1" w:styleId="5A41502F509844CEACA9F9C4284D059F">
    <w:name w:val="5A41502F509844CEACA9F9C4284D059F"/>
    <w:rsid w:val="001213A5"/>
  </w:style>
  <w:style w:type="paragraph" w:customStyle="1" w:styleId="893B4AE697514121A1AC5F39291D294E">
    <w:name w:val="893B4AE697514121A1AC5F39291D294E"/>
    <w:rsid w:val="001213A5"/>
  </w:style>
  <w:style w:type="paragraph" w:customStyle="1" w:styleId="5F2FC5F0AE3B469E9053828E3FE29F2E">
    <w:name w:val="5F2FC5F0AE3B469E9053828E3FE29F2E"/>
    <w:rsid w:val="001213A5"/>
  </w:style>
  <w:style w:type="paragraph" w:customStyle="1" w:styleId="1A6C9DF36E6C44E4AD5AA6ED0ACC2DCF">
    <w:name w:val="1A6C9DF36E6C44E4AD5AA6ED0ACC2DCF"/>
    <w:rsid w:val="001213A5"/>
  </w:style>
  <w:style w:type="paragraph" w:customStyle="1" w:styleId="6BF7AF3E03F2420DAE0340AA124EDE37">
    <w:name w:val="6BF7AF3E03F2420DAE0340AA124EDE37"/>
    <w:rsid w:val="001213A5"/>
  </w:style>
  <w:style w:type="paragraph" w:customStyle="1" w:styleId="5791D6D3C1374409B3BF1DBADF3856ED">
    <w:name w:val="5791D6D3C1374409B3BF1DBADF3856ED"/>
    <w:rsid w:val="001213A5"/>
  </w:style>
  <w:style w:type="paragraph" w:customStyle="1" w:styleId="1241271677284438927114918898520D">
    <w:name w:val="1241271677284438927114918898520D"/>
    <w:rsid w:val="001213A5"/>
  </w:style>
  <w:style w:type="paragraph" w:customStyle="1" w:styleId="65F7672A6A0845E886146154FA13A9BC">
    <w:name w:val="65F7672A6A0845E886146154FA13A9BC"/>
    <w:rsid w:val="001213A5"/>
  </w:style>
  <w:style w:type="paragraph" w:customStyle="1" w:styleId="6C09B80144874A73BFFCEF1F4110D153">
    <w:name w:val="6C09B80144874A73BFFCEF1F4110D153"/>
    <w:rsid w:val="001213A5"/>
  </w:style>
  <w:style w:type="paragraph" w:customStyle="1" w:styleId="93D45803CE424FD7B936D2F964A49646">
    <w:name w:val="93D45803CE424FD7B936D2F964A49646"/>
    <w:rsid w:val="001213A5"/>
  </w:style>
  <w:style w:type="paragraph" w:customStyle="1" w:styleId="1D42ECB3FBBE41D7A2C95F76632319E8">
    <w:name w:val="1D42ECB3FBBE41D7A2C95F76632319E8"/>
    <w:rsid w:val="001213A5"/>
  </w:style>
  <w:style w:type="paragraph" w:customStyle="1" w:styleId="6014A050D321464E8B7B8070FF047AE1">
    <w:name w:val="6014A050D321464E8B7B8070FF047AE1"/>
    <w:rsid w:val="001213A5"/>
  </w:style>
  <w:style w:type="paragraph" w:customStyle="1" w:styleId="D936CB43E25A4BE58144964E20061096">
    <w:name w:val="D936CB43E25A4BE58144964E20061096"/>
    <w:rsid w:val="001213A5"/>
  </w:style>
  <w:style w:type="paragraph" w:customStyle="1" w:styleId="CDAAE3F1A4884C51B05B2A76CBB9EB86">
    <w:name w:val="CDAAE3F1A4884C51B05B2A76CBB9EB86"/>
    <w:rsid w:val="001213A5"/>
  </w:style>
  <w:style w:type="paragraph" w:customStyle="1" w:styleId="F432270FBCEF4E1B9354924A153E40CE">
    <w:name w:val="F432270FBCEF4E1B9354924A153E40CE"/>
    <w:rsid w:val="001213A5"/>
  </w:style>
  <w:style w:type="paragraph" w:customStyle="1" w:styleId="A0FD4F268286491DA39CC21E4DC74835">
    <w:name w:val="A0FD4F268286491DA39CC21E4DC74835"/>
    <w:rsid w:val="001213A5"/>
  </w:style>
  <w:style w:type="paragraph" w:customStyle="1" w:styleId="95EFB18CCE2D4C50AF187514428E48AE">
    <w:name w:val="95EFB18CCE2D4C50AF187514428E48AE"/>
    <w:rsid w:val="001213A5"/>
  </w:style>
  <w:style w:type="paragraph" w:customStyle="1" w:styleId="052ADAF825984EC6A60B839434E15EC8">
    <w:name w:val="052ADAF825984EC6A60B839434E15EC8"/>
    <w:rsid w:val="001213A5"/>
  </w:style>
  <w:style w:type="paragraph" w:customStyle="1" w:styleId="92D3E7736DF845FF83C0D17E3FE18617">
    <w:name w:val="92D3E7736DF845FF83C0D17E3FE18617"/>
    <w:rsid w:val="001213A5"/>
  </w:style>
  <w:style w:type="paragraph" w:customStyle="1" w:styleId="3D9636D6D8664792AE9159251ABFDE89">
    <w:name w:val="3D9636D6D8664792AE9159251ABFDE89"/>
    <w:rsid w:val="001213A5"/>
  </w:style>
  <w:style w:type="paragraph" w:customStyle="1" w:styleId="2DE5B65DD3734B73B82002DB9C3E5739">
    <w:name w:val="2DE5B65DD3734B73B82002DB9C3E5739"/>
    <w:rsid w:val="001213A5"/>
  </w:style>
  <w:style w:type="paragraph" w:customStyle="1" w:styleId="3471B8EA45A1402A94F2CFC244833715">
    <w:name w:val="3471B8EA45A1402A94F2CFC244833715"/>
    <w:rsid w:val="001213A5"/>
  </w:style>
  <w:style w:type="paragraph" w:customStyle="1" w:styleId="F059F27DD8AD4F05AFA4D7BF837608B4">
    <w:name w:val="F059F27DD8AD4F05AFA4D7BF837608B4"/>
    <w:rsid w:val="001213A5"/>
  </w:style>
  <w:style w:type="paragraph" w:customStyle="1" w:styleId="5B3F677180D64BB7B4397A007CB1C633">
    <w:name w:val="5B3F677180D64BB7B4397A007CB1C633"/>
    <w:rsid w:val="001213A5"/>
  </w:style>
  <w:style w:type="paragraph" w:customStyle="1" w:styleId="F52E2CE735FF45E8AEBD5F30ED05CA8B">
    <w:name w:val="F52E2CE735FF45E8AEBD5F30ED05CA8B"/>
    <w:rsid w:val="001213A5"/>
  </w:style>
  <w:style w:type="paragraph" w:customStyle="1" w:styleId="9123D00277C046F49C6CB02AEAFBA216">
    <w:name w:val="9123D00277C046F49C6CB02AEAFBA216"/>
    <w:rsid w:val="001213A5"/>
  </w:style>
  <w:style w:type="paragraph" w:customStyle="1" w:styleId="CC09734AB4DA4BDD88403B87BD553D7F">
    <w:name w:val="CC09734AB4DA4BDD88403B87BD553D7F"/>
    <w:rsid w:val="001213A5"/>
  </w:style>
  <w:style w:type="paragraph" w:customStyle="1" w:styleId="4792B061E13F4B569E659BF5A51DFC39">
    <w:name w:val="4792B061E13F4B569E659BF5A51DFC39"/>
    <w:rsid w:val="001213A5"/>
  </w:style>
  <w:style w:type="paragraph" w:customStyle="1" w:styleId="BBE19F2B2E184142B732DC51055AB60F">
    <w:name w:val="BBE19F2B2E184142B732DC51055AB60F"/>
    <w:rsid w:val="001213A5"/>
  </w:style>
  <w:style w:type="paragraph" w:customStyle="1" w:styleId="AF29539730AF476390A0AF067A614030">
    <w:name w:val="AF29539730AF476390A0AF067A614030"/>
    <w:rsid w:val="001213A5"/>
  </w:style>
  <w:style w:type="paragraph" w:customStyle="1" w:styleId="7346A531F9DD4166820E4D7F76B89738">
    <w:name w:val="7346A531F9DD4166820E4D7F76B89738"/>
    <w:rsid w:val="001213A5"/>
  </w:style>
  <w:style w:type="paragraph" w:customStyle="1" w:styleId="6FE1BAFECECF4A6D9B3ABC22253A482A">
    <w:name w:val="6FE1BAFECECF4A6D9B3ABC22253A482A"/>
    <w:rsid w:val="001213A5"/>
  </w:style>
  <w:style w:type="paragraph" w:customStyle="1" w:styleId="77E1654AC8144033A1EA890CC9F20E37">
    <w:name w:val="77E1654AC8144033A1EA890CC9F20E37"/>
    <w:rsid w:val="001213A5"/>
  </w:style>
  <w:style w:type="paragraph" w:customStyle="1" w:styleId="BA993BD0BB4C4A44851AF46CE3B0C892">
    <w:name w:val="BA993BD0BB4C4A44851AF46CE3B0C892"/>
    <w:rsid w:val="001213A5"/>
  </w:style>
  <w:style w:type="paragraph" w:customStyle="1" w:styleId="07671D2FD34B48C5BF84DAD1D623B631">
    <w:name w:val="07671D2FD34B48C5BF84DAD1D623B631"/>
    <w:rsid w:val="001213A5"/>
  </w:style>
  <w:style w:type="paragraph" w:customStyle="1" w:styleId="20B732BF34484ADA83B443F0C75EC3D1">
    <w:name w:val="20B732BF34484ADA83B443F0C75EC3D1"/>
    <w:rsid w:val="001213A5"/>
  </w:style>
  <w:style w:type="paragraph" w:customStyle="1" w:styleId="AB240F6FCCCD4D44B215414B35E4C4CE">
    <w:name w:val="AB240F6FCCCD4D44B215414B35E4C4CE"/>
    <w:rsid w:val="001213A5"/>
  </w:style>
  <w:style w:type="paragraph" w:customStyle="1" w:styleId="E510B243384C4424974160AA5974ED90">
    <w:name w:val="E510B243384C4424974160AA5974ED90"/>
    <w:rsid w:val="001213A5"/>
  </w:style>
  <w:style w:type="paragraph" w:customStyle="1" w:styleId="3C10EDB662E444708321223DF8EBA256">
    <w:name w:val="3C10EDB662E444708321223DF8EBA256"/>
    <w:rsid w:val="001213A5"/>
  </w:style>
  <w:style w:type="paragraph" w:customStyle="1" w:styleId="4146F56FCDD046FAA863B35367D7E37D">
    <w:name w:val="4146F56FCDD046FAA863B35367D7E37D"/>
    <w:rsid w:val="001213A5"/>
  </w:style>
  <w:style w:type="paragraph" w:customStyle="1" w:styleId="8EE5CBACF6BF4C44A0A294E1975001AC">
    <w:name w:val="8EE5CBACF6BF4C44A0A294E1975001AC"/>
    <w:rsid w:val="00AE0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/>
  <dc:creator/>
  <cp:keywords>Cheongye Kwan</cp:keywords>
  <dc:description>Online Form</dc:description>
  <cp:lastModifiedBy/>
  <cp:revision>1</cp:revision>
  <dcterms:created xsi:type="dcterms:W3CDTF">2019-06-05T19:14:00Z</dcterms:created>
  <dcterms:modified xsi:type="dcterms:W3CDTF">2019-09-29T10:49:00Z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